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60114" w14:textId="77777777" w:rsidR="00351A84" w:rsidRDefault="00351A84" w:rsidP="00351A84">
      <w:pPr>
        <w:pStyle w:val="Heading8"/>
        <w:rPr>
          <w:i w:val="0"/>
          <w:iCs/>
        </w:rPr>
      </w:pPr>
      <w:r>
        <w:rPr>
          <w:i w:val="0"/>
          <w:iCs/>
        </w:rPr>
        <w:t>ΠΑΓΚΥΠΡΙΟΣ ΣΥΝΔΕΣΜΟΣ ΝΟΣΗΛΕΥΤΩΝ ΚΑΙ ΜΑΙΩΝ</w:t>
      </w:r>
    </w:p>
    <w:p w14:paraId="4EA60115" w14:textId="77777777" w:rsidR="00351A84" w:rsidRDefault="00351A84" w:rsidP="00351A84">
      <w:pPr>
        <w:pStyle w:val="Heading1"/>
        <w:rPr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t>CYPRUS</w:t>
          </w:r>
        </w:smartTag>
      </w:smartTag>
      <w:r>
        <w:rPr>
          <w:lang w:val="en-US"/>
        </w:rPr>
        <w:t xml:space="preserve"> </w:t>
      </w:r>
      <w:r>
        <w:t>NURSES</w:t>
      </w:r>
      <w:r>
        <w:rPr>
          <w:lang w:val="en-US"/>
        </w:rPr>
        <w:t xml:space="preserve"> AND </w:t>
      </w:r>
      <w:proofErr w:type="gramStart"/>
      <w:r>
        <w:rPr>
          <w:lang w:val="en-US"/>
        </w:rPr>
        <w:t>MIDWIVES</w:t>
      </w:r>
      <w:proofErr w:type="gramEnd"/>
      <w:r>
        <w:rPr>
          <w:lang w:val="en-US"/>
        </w:rPr>
        <w:t xml:space="preserve"> </w:t>
      </w:r>
      <w:r>
        <w:t>ASSOCIATION</w:t>
      </w:r>
    </w:p>
    <w:p w14:paraId="4EA60116" w14:textId="77777777" w:rsidR="00351A84" w:rsidRDefault="00351A84" w:rsidP="00351A84">
      <w:pPr>
        <w:rPr>
          <w:sz w:val="6"/>
          <w:lang w:val="en-US"/>
        </w:rPr>
      </w:pPr>
    </w:p>
    <w:tbl>
      <w:tblPr>
        <w:tblW w:w="0" w:type="auto"/>
        <w:jc w:val="center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266"/>
        <w:gridCol w:w="2754"/>
        <w:gridCol w:w="3267"/>
      </w:tblGrid>
      <w:tr w:rsidR="00351A84" w14:paraId="4EA60128" w14:textId="77777777">
        <w:trPr>
          <w:jc w:val="center"/>
        </w:trPr>
        <w:tc>
          <w:tcPr>
            <w:tcW w:w="3266" w:type="dxa"/>
            <w:vAlign w:val="center"/>
          </w:tcPr>
          <w:p w14:paraId="4EA60117" w14:textId="77777777" w:rsidR="00351A84" w:rsidRPr="00770FA9" w:rsidRDefault="00351A84" w:rsidP="00351A84">
            <w:pPr>
              <w:jc w:val="center"/>
              <w:rPr>
                <w:rFonts w:ascii="Arial" w:hAnsi="Arial"/>
                <w:spacing w:val="8"/>
                <w:sz w:val="16"/>
                <w:lang w:val="el-GR"/>
              </w:rPr>
            </w:pPr>
            <w:r w:rsidRPr="00770FA9">
              <w:rPr>
                <w:rFonts w:ascii="Arial" w:hAnsi="Arial"/>
                <w:spacing w:val="8"/>
                <w:sz w:val="16"/>
                <w:lang w:val="el-GR"/>
              </w:rPr>
              <w:t>Ταγματάρχου Πουλίου , 1</w:t>
            </w:r>
          </w:p>
          <w:p w14:paraId="4EA60118" w14:textId="77777777" w:rsidR="00351A84" w:rsidRPr="00770FA9" w:rsidRDefault="00BE359A" w:rsidP="00351A84">
            <w:pPr>
              <w:jc w:val="center"/>
              <w:rPr>
                <w:rFonts w:ascii="Arial" w:hAnsi="Arial"/>
                <w:spacing w:val="8"/>
                <w:sz w:val="16"/>
                <w:lang w:val="el-GR"/>
              </w:rPr>
            </w:pPr>
            <w:r w:rsidRPr="00770FA9">
              <w:rPr>
                <w:rFonts w:ascii="Arial" w:hAnsi="Arial"/>
                <w:spacing w:val="8"/>
                <w:sz w:val="16"/>
                <w:lang w:val="el-GR"/>
              </w:rPr>
              <w:t>Διαμ. 101</w:t>
            </w:r>
            <w:r w:rsidR="00351A84" w:rsidRPr="00770FA9">
              <w:rPr>
                <w:rFonts w:ascii="Arial" w:hAnsi="Arial"/>
                <w:spacing w:val="8"/>
                <w:sz w:val="16"/>
                <w:lang w:val="el-GR"/>
              </w:rPr>
              <w:t>, 1101</w:t>
            </w:r>
          </w:p>
          <w:p w14:paraId="4EA60119" w14:textId="77777777" w:rsidR="00351A84" w:rsidRPr="00770FA9" w:rsidRDefault="00BE359A" w:rsidP="00351A84">
            <w:pPr>
              <w:jc w:val="center"/>
              <w:rPr>
                <w:rFonts w:ascii="Arial" w:hAnsi="Arial"/>
                <w:spacing w:val="8"/>
                <w:sz w:val="16"/>
                <w:lang w:val="el-GR"/>
              </w:rPr>
            </w:pPr>
            <w:r w:rsidRPr="00770FA9">
              <w:rPr>
                <w:rFonts w:ascii="Arial" w:hAnsi="Arial"/>
                <w:spacing w:val="8"/>
                <w:sz w:val="16"/>
                <w:lang w:val="el-GR"/>
              </w:rPr>
              <w:t>Λευκωσία</w:t>
            </w:r>
            <w:r w:rsidR="00351A84" w:rsidRPr="00770FA9">
              <w:rPr>
                <w:rFonts w:ascii="Arial" w:hAnsi="Arial"/>
                <w:spacing w:val="8"/>
                <w:sz w:val="16"/>
                <w:lang w:val="el-GR"/>
              </w:rPr>
              <w:t>, Τ. Θ. 24015</w:t>
            </w:r>
          </w:p>
          <w:p w14:paraId="4EA6011A" w14:textId="77777777" w:rsidR="00351A84" w:rsidRPr="00770FA9" w:rsidRDefault="00351A84" w:rsidP="00351A84">
            <w:pPr>
              <w:jc w:val="center"/>
              <w:rPr>
                <w:rFonts w:ascii="Arial" w:hAnsi="Arial"/>
                <w:spacing w:val="8"/>
                <w:sz w:val="16"/>
                <w:lang w:val="el-GR"/>
              </w:rPr>
            </w:pPr>
            <w:r w:rsidRPr="00770FA9">
              <w:rPr>
                <w:rFonts w:ascii="Arial" w:hAnsi="Arial"/>
                <w:spacing w:val="8"/>
                <w:sz w:val="16"/>
                <w:lang w:val="el-GR"/>
              </w:rPr>
              <w:t>Κύπρος</w:t>
            </w:r>
          </w:p>
          <w:p w14:paraId="4EA6011B" w14:textId="77777777" w:rsidR="00351A84" w:rsidRPr="00770FA9" w:rsidRDefault="00351A84" w:rsidP="00351A84">
            <w:pPr>
              <w:jc w:val="center"/>
              <w:rPr>
                <w:rFonts w:ascii="Arial" w:hAnsi="Arial"/>
                <w:spacing w:val="8"/>
                <w:sz w:val="16"/>
                <w:lang w:val="el-GR"/>
              </w:rPr>
            </w:pPr>
            <w:r w:rsidRPr="00770FA9">
              <w:rPr>
                <w:rFonts w:ascii="Arial" w:hAnsi="Arial"/>
                <w:spacing w:val="8"/>
                <w:sz w:val="16"/>
                <w:lang w:val="el-GR"/>
              </w:rPr>
              <w:t>Τηλ : + 357 22 771994</w:t>
            </w:r>
          </w:p>
          <w:p w14:paraId="4EA6011C" w14:textId="77777777" w:rsidR="00351A84" w:rsidRPr="00770FA9" w:rsidRDefault="00351A84" w:rsidP="00351A84">
            <w:pPr>
              <w:jc w:val="center"/>
              <w:rPr>
                <w:rFonts w:ascii="Arial" w:hAnsi="Arial"/>
                <w:color w:val="0000FF"/>
                <w:spacing w:val="8"/>
                <w:sz w:val="16"/>
                <w:lang w:val="el-GR"/>
              </w:rPr>
            </w:pPr>
            <w:r w:rsidRPr="00770FA9">
              <w:rPr>
                <w:rFonts w:ascii="Arial" w:hAnsi="Arial"/>
                <w:spacing w:val="8"/>
                <w:sz w:val="16"/>
                <w:lang w:val="el-GR"/>
              </w:rPr>
              <w:t>Φαξ : +357 22 771989</w:t>
            </w:r>
          </w:p>
          <w:p w14:paraId="4EA6011D" w14:textId="77777777" w:rsidR="00351A84" w:rsidRPr="00770FA9" w:rsidRDefault="00351A84" w:rsidP="00351A84">
            <w:pPr>
              <w:jc w:val="center"/>
              <w:rPr>
                <w:rFonts w:ascii="Arial" w:hAnsi="Arial"/>
                <w:b/>
                <w:color w:val="008000"/>
                <w:sz w:val="16"/>
                <w:lang w:val="el-GR"/>
              </w:rPr>
            </w:pPr>
            <w:r w:rsidRPr="00770FA9">
              <w:rPr>
                <w:rFonts w:ascii="Arial" w:hAnsi="Arial"/>
                <w:b/>
                <w:spacing w:val="8"/>
                <w:sz w:val="16"/>
              </w:rPr>
              <w:t>Email</w:t>
            </w:r>
            <w:r w:rsidRPr="00770FA9">
              <w:rPr>
                <w:rFonts w:ascii="Arial" w:hAnsi="Arial"/>
                <w:b/>
                <w:spacing w:val="8"/>
                <w:sz w:val="16"/>
                <w:lang w:val="el-GR"/>
              </w:rPr>
              <w:t xml:space="preserve">: </w:t>
            </w:r>
            <w:r w:rsidRPr="00770FA9">
              <w:rPr>
                <w:rFonts w:ascii="Arial" w:hAnsi="Arial"/>
                <w:b/>
                <w:color w:val="0000FF"/>
                <w:spacing w:val="8"/>
                <w:sz w:val="16"/>
              </w:rPr>
              <w:t>cy</w:t>
            </w:r>
            <w:r w:rsidRPr="00770FA9">
              <w:rPr>
                <w:rFonts w:ascii="Arial" w:hAnsi="Arial"/>
                <w:b/>
                <w:color w:val="0000FF"/>
                <w:spacing w:val="8"/>
                <w:sz w:val="16"/>
                <w:lang w:val="el-GR"/>
              </w:rPr>
              <w:t>.</w:t>
            </w:r>
            <w:r w:rsidRPr="00770FA9">
              <w:rPr>
                <w:rFonts w:ascii="Arial" w:hAnsi="Arial"/>
                <w:b/>
                <w:color w:val="0000FF"/>
                <w:spacing w:val="8"/>
                <w:sz w:val="16"/>
              </w:rPr>
              <w:t>n</w:t>
            </w:r>
            <w:r w:rsidRPr="00770FA9">
              <w:rPr>
                <w:rFonts w:ascii="Arial" w:hAnsi="Arial"/>
                <w:b/>
                <w:color w:val="0000FF"/>
                <w:spacing w:val="8"/>
                <w:sz w:val="16"/>
                <w:lang w:val="el-GR"/>
              </w:rPr>
              <w:t>.</w:t>
            </w:r>
            <w:r w:rsidRPr="00770FA9">
              <w:rPr>
                <w:rFonts w:ascii="Arial" w:hAnsi="Arial"/>
                <w:b/>
                <w:color w:val="0000FF"/>
                <w:spacing w:val="8"/>
                <w:sz w:val="16"/>
              </w:rPr>
              <w:t>a</w:t>
            </w:r>
            <w:r w:rsidRPr="00770FA9">
              <w:rPr>
                <w:rFonts w:ascii="Arial" w:hAnsi="Arial"/>
                <w:b/>
                <w:color w:val="0000FF"/>
                <w:spacing w:val="8"/>
                <w:sz w:val="16"/>
                <w:lang w:val="el-GR"/>
              </w:rPr>
              <w:t>@</w:t>
            </w:r>
            <w:r w:rsidRPr="00770FA9">
              <w:rPr>
                <w:rFonts w:ascii="Arial" w:hAnsi="Arial"/>
                <w:b/>
                <w:color w:val="0000FF"/>
                <w:spacing w:val="8"/>
                <w:sz w:val="16"/>
              </w:rPr>
              <w:t>cytanet</w:t>
            </w:r>
            <w:r w:rsidRPr="00770FA9">
              <w:rPr>
                <w:rFonts w:ascii="Arial" w:hAnsi="Arial"/>
                <w:b/>
                <w:color w:val="0000FF"/>
                <w:spacing w:val="8"/>
                <w:sz w:val="16"/>
                <w:lang w:val="el-GR"/>
              </w:rPr>
              <w:t>.</w:t>
            </w:r>
            <w:r w:rsidRPr="00770FA9">
              <w:rPr>
                <w:rFonts w:ascii="Arial" w:hAnsi="Arial"/>
                <w:b/>
                <w:color w:val="0000FF"/>
                <w:spacing w:val="8"/>
                <w:sz w:val="16"/>
              </w:rPr>
              <w:t>com</w:t>
            </w:r>
            <w:r w:rsidRPr="00770FA9">
              <w:rPr>
                <w:rFonts w:ascii="Arial" w:hAnsi="Arial"/>
                <w:b/>
                <w:color w:val="0000FF"/>
                <w:spacing w:val="8"/>
                <w:sz w:val="16"/>
                <w:lang w:val="el-GR"/>
              </w:rPr>
              <w:t>.</w:t>
            </w:r>
            <w:r w:rsidRPr="00770FA9">
              <w:rPr>
                <w:rFonts w:ascii="Arial" w:hAnsi="Arial"/>
                <w:b/>
                <w:color w:val="0000FF"/>
                <w:spacing w:val="8"/>
                <w:sz w:val="16"/>
              </w:rPr>
              <w:t>cy</w:t>
            </w:r>
          </w:p>
          <w:p w14:paraId="4EA6011E" w14:textId="27784DC9" w:rsidR="00351A84" w:rsidRPr="00770FA9" w:rsidRDefault="009E31F3" w:rsidP="00351A84">
            <w:pPr>
              <w:jc w:val="center"/>
              <w:rPr>
                <w:sz w:val="16"/>
              </w:rPr>
            </w:pPr>
            <w:hyperlink r:id="rId8" w:history="1">
              <w:r w:rsidR="00351A84" w:rsidRPr="00770FA9">
                <w:rPr>
                  <w:rStyle w:val="Hyperlink"/>
                  <w:sz w:val="16"/>
                </w:rPr>
                <w:t>http://www.cyna.org</w:t>
              </w:r>
            </w:hyperlink>
          </w:p>
        </w:tc>
        <w:tc>
          <w:tcPr>
            <w:tcW w:w="2754" w:type="dxa"/>
            <w:vAlign w:val="center"/>
          </w:tcPr>
          <w:p w14:paraId="4EA6011F" w14:textId="77777777" w:rsidR="00351A84" w:rsidRPr="00770FA9" w:rsidRDefault="00D8783F" w:rsidP="00351A8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val="el-GR" w:eastAsia="el-GR"/>
              </w:rPr>
              <w:drawing>
                <wp:anchor distT="0" distB="0" distL="114300" distR="114300" simplePos="0" relativeHeight="251656192" behindDoc="0" locked="0" layoutInCell="1" allowOverlap="1" wp14:anchorId="4EA601AB" wp14:editId="1383EECE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37465</wp:posOffset>
                  </wp:positionV>
                  <wp:extent cx="860425" cy="860425"/>
                  <wp:effectExtent l="0" t="0" r="0" b="0"/>
                  <wp:wrapNone/>
                  <wp:docPr id="6" name="Εικόνα 2" descr="logoCYNMA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CYNMA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7" w:type="dxa"/>
            <w:vAlign w:val="center"/>
          </w:tcPr>
          <w:p w14:paraId="4EA60120" w14:textId="77777777" w:rsidR="00351A84" w:rsidRPr="00770FA9" w:rsidRDefault="00351A84" w:rsidP="00351A84">
            <w:pPr>
              <w:jc w:val="center"/>
              <w:rPr>
                <w:rFonts w:ascii="Arial" w:hAnsi="Arial"/>
                <w:spacing w:val="8"/>
                <w:sz w:val="16"/>
              </w:rPr>
            </w:pPr>
            <w:r w:rsidRPr="00770FA9">
              <w:rPr>
                <w:rFonts w:ascii="Arial" w:hAnsi="Arial"/>
                <w:spacing w:val="8"/>
                <w:sz w:val="16"/>
              </w:rPr>
              <w:t xml:space="preserve">1, </w:t>
            </w:r>
            <w:smartTag w:uri="urn:schemas-microsoft-com:office:smarttags" w:element="Street">
              <w:smartTag w:uri="urn:schemas-microsoft-com:office:smarttags" w:element="address">
                <w:r w:rsidRPr="00770FA9">
                  <w:rPr>
                    <w:rFonts w:ascii="Arial" w:hAnsi="Arial"/>
                    <w:spacing w:val="8"/>
                    <w:sz w:val="16"/>
                  </w:rPr>
                  <w:t>Tagmatarchou Pouliou street</w:t>
                </w:r>
              </w:smartTag>
            </w:smartTag>
          </w:p>
          <w:p w14:paraId="4EA60121" w14:textId="77777777" w:rsidR="00351A84" w:rsidRPr="00770FA9" w:rsidRDefault="007E6025" w:rsidP="00351A84">
            <w:pPr>
              <w:jc w:val="center"/>
              <w:rPr>
                <w:rFonts w:ascii="Arial" w:hAnsi="Arial"/>
                <w:spacing w:val="8"/>
                <w:sz w:val="16"/>
              </w:rPr>
            </w:pPr>
            <w:r w:rsidRPr="00770FA9">
              <w:rPr>
                <w:rFonts w:ascii="Arial" w:hAnsi="Arial"/>
                <w:spacing w:val="8"/>
                <w:sz w:val="16"/>
              </w:rPr>
              <w:t>Appart. 101</w:t>
            </w:r>
            <w:r w:rsidR="00351A84" w:rsidRPr="00770FA9">
              <w:rPr>
                <w:rFonts w:ascii="Arial" w:hAnsi="Arial"/>
                <w:spacing w:val="8"/>
                <w:sz w:val="16"/>
              </w:rPr>
              <w:t>, 1101</w:t>
            </w:r>
          </w:p>
          <w:p w14:paraId="4EA60122" w14:textId="77777777" w:rsidR="00351A84" w:rsidRPr="00770FA9" w:rsidRDefault="00351A84" w:rsidP="00351A84">
            <w:pPr>
              <w:jc w:val="center"/>
              <w:rPr>
                <w:rFonts w:ascii="Arial" w:hAnsi="Arial"/>
                <w:spacing w:val="8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770FA9">
                  <w:rPr>
                    <w:rFonts w:ascii="Arial" w:hAnsi="Arial"/>
                    <w:spacing w:val="8"/>
                    <w:sz w:val="16"/>
                  </w:rPr>
                  <w:t>Nicosia</w:t>
                </w:r>
              </w:smartTag>
            </w:smartTag>
            <w:r w:rsidRPr="00770FA9">
              <w:rPr>
                <w:rFonts w:ascii="Arial" w:hAnsi="Arial"/>
                <w:spacing w:val="8"/>
                <w:sz w:val="16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70FA9">
                  <w:rPr>
                    <w:rFonts w:ascii="Arial" w:hAnsi="Arial"/>
                    <w:spacing w:val="8"/>
                    <w:sz w:val="16"/>
                  </w:rPr>
                  <w:t>P.O. Box</w:t>
                </w:r>
              </w:smartTag>
              <w:r w:rsidRPr="00770FA9">
                <w:rPr>
                  <w:rFonts w:ascii="Arial" w:hAnsi="Arial"/>
                  <w:spacing w:val="8"/>
                  <w:sz w:val="16"/>
                </w:rPr>
                <w:t xml:space="preserve"> 24015</w:t>
              </w:r>
            </w:smartTag>
          </w:p>
          <w:p w14:paraId="4EA60123" w14:textId="77777777" w:rsidR="00351A84" w:rsidRPr="00770FA9" w:rsidRDefault="00351A84" w:rsidP="00351A84">
            <w:pPr>
              <w:jc w:val="center"/>
              <w:rPr>
                <w:rFonts w:ascii="Arial" w:hAnsi="Arial"/>
                <w:spacing w:val="8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70FA9">
                  <w:rPr>
                    <w:rFonts w:ascii="Arial" w:hAnsi="Arial"/>
                    <w:spacing w:val="8"/>
                    <w:sz w:val="16"/>
                  </w:rPr>
                  <w:t>Cyprus</w:t>
                </w:r>
              </w:smartTag>
            </w:smartTag>
          </w:p>
          <w:p w14:paraId="4EA60124" w14:textId="77777777" w:rsidR="00351A84" w:rsidRPr="00770FA9" w:rsidRDefault="00351A84" w:rsidP="00351A84">
            <w:pPr>
              <w:jc w:val="center"/>
              <w:rPr>
                <w:rFonts w:ascii="Arial" w:hAnsi="Arial"/>
                <w:spacing w:val="8"/>
                <w:sz w:val="16"/>
              </w:rPr>
            </w:pPr>
            <w:r w:rsidRPr="00770FA9">
              <w:rPr>
                <w:rFonts w:ascii="Arial" w:hAnsi="Arial"/>
                <w:spacing w:val="8"/>
                <w:sz w:val="16"/>
              </w:rPr>
              <w:t>Tel : + 357 22 771994</w:t>
            </w:r>
          </w:p>
          <w:p w14:paraId="4EA60125" w14:textId="77777777" w:rsidR="00351A84" w:rsidRPr="00770FA9" w:rsidRDefault="00351A84" w:rsidP="00351A84">
            <w:pPr>
              <w:jc w:val="center"/>
              <w:rPr>
                <w:rFonts w:ascii="Arial" w:hAnsi="Arial"/>
                <w:spacing w:val="8"/>
                <w:sz w:val="16"/>
              </w:rPr>
            </w:pPr>
            <w:r w:rsidRPr="00770FA9">
              <w:rPr>
                <w:rFonts w:ascii="Arial" w:hAnsi="Arial"/>
                <w:spacing w:val="8"/>
                <w:sz w:val="16"/>
              </w:rPr>
              <w:t>Fax : + 357 22 771989</w:t>
            </w:r>
          </w:p>
          <w:p w14:paraId="4EA60126" w14:textId="77777777" w:rsidR="00351A84" w:rsidRPr="00770FA9" w:rsidRDefault="00351A84" w:rsidP="00351A84">
            <w:pPr>
              <w:jc w:val="center"/>
              <w:rPr>
                <w:rFonts w:ascii="Arial" w:hAnsi="Arial"/>
                <w:b/>
                <w:color w:val="008000"/>
                <w:sz w:val="16"/>
              </w:rPr>
            </w:pPr>
            <w:r w:rsidRPr="00770FA9">
              <w:rPr>
                <w:rFonts w:ascii="Arial" w:hAnsi="Arial"/>
                <w:b/>
                <w:spacing w:val="8"/>
                <w:sz w:val="16"/>
              </w:rPr>
              <w:t>Email:</w:t>
            </w:r>
            <w:r w:rsidRPr="00770FA9">
              <w:rPr>
                <w:rFonts w:ascii="Arial" w:hAnsi="Arial"/>
                <w:b/>
                <w:color w:val="008000"/>
                <w:spacing w:val="8"/>
                <w:sz w:val="16"/>
              </w:rPr>
              <w:t xml:space="preserve"> </w:t>
            </w:r>
            <w:r w:rsidRPr="00770FA9">
              <w:rPr>
                <w:rFonts w:ascii="Arial" w:hAnsi="Arial"/>
                <w:b/>
                <w:color w:val="0000FF"/>
                <w:spacing w:val="8"/>
                <w:sz w:val="16"/>
              </w:rPr>
              <w:t>cy.n.a@cytanet.com.cy</w:t>
            </w:r>
          </w:p>
          <w:p w14:paraId="4EA60127" w14:textId="168F1428" w:rsidR="00351A84" w:rsidRPr="00770FA9" w:rsidRDefault="009E31F3" w:rsidP="00351A84">
            <w:pPr>
              <w:jc w:val="center"/>
              <w:rPr>
                <w:sz w:val="16"/>
              </w:rPr>
            </w:pPr>
            <w:hyperlink r:id="rId10" w:history="1">
              <w:r w:rsidR="00351A84" w:rsidRPr="00770FA9">
                <w:rPr>
                  <w:rStyle w:val="Hyperlink"/>
                  <w:sz w:val="16"/>
                </w:rPr>
                <w:t>http://www.cyna.org</w:t>
              </w:r>
            </w:hyperlink>
          </w:p>
        </w:tc>
      </w:tr>
    </w:tbl>
    <w:p w14:paraId="4EA60129" w14:textId="77777777" w:rsidR="00BD2E53" w:rsidRPr="007A4097" w:rsidRDefault="00BD2E53" w:rsidP="00FD40C7">
      <w:pPr>
        <w:pStyle w:val="Header"/>
        <w:tabs>
          <w:tab w:val="clear" w:pos="4320"/>
          <w:tab w:val="clear" w:pos="8640"/>
        </w:tabs>
        <w:jc w:val="center"/>
        <w:rPr>
          <w:sz w:val="6"/>
          <w:lang w:val="el-GR"/>
        </w:rPr>
      </w:pPr>
    </w:p>
    <w:p w14:paraId="4EA6012A" w14:textId="77777777" w:rsidR="00FF7184" w:rsidRPr="00D8783F" w:rsidRDefault="00FD40C7" w:rsidP="00D8783F">
      <w:pPr>
        <w:pStyle w:val="NoSpacing"/>
        <w:jc w:val="center"/>
        <w:rPr>
          <w:color w:val="0070C0"/>
          <w:lang w:val="el-GR"/>
        </w:rPr>
      </w:pPr>
      <w:r w:rsidRPr="00D8783F">
        <w:rPr>
          <w:color w:val="0070C0"/>
          <w:lang w:val="el-GR"/>
        </w:rPr>
        <w:t>Έντυπο καταρτισμού και υποβολής οικονομικού προϋπολογισμού</w:t>
      </w:r>
    </w:p>
    <w:p w14:paraId="4EA6012B" w14:textId="77777777" w:rsidR="00FF7184" w:rsidRPr="00D8783F" w:rsidRDefault="00FF7184" w:rsidP="00D8783F">
      <w:pPr>
        <w:pStyle w:val="NoSpacing"/>
        <w:jc w:val="center"/>
        <w:rPr>
          <w:color w:val="0070C0"/>
          <w:lang w:val="el-GR"/>
        </w:rPr>
      </w:pPr>
      <w:r w:rsidRPr="00D8783F">
        <w:rPr>
          <w:color w:val="0070C0"/>
          <w:lang w:val="el-GR"/>
        </w:rPr>
        <w:t xml:space="preserve">Επιτροπής Μαιών/ Μαιευτών, </w:t>
      </w:r>
      <w:r w:rsidR="00FD40C7" w:rsidRPr="00D8783F">
        <w:rPr>
          <w:color w:val="0070C0"/>
          <w:lang w:val="el-GR"/>
        </w:rPr>
        <w:t>Επαρχιακής Επιτροπής και Τομέ</w:t>
      </w:r>
      <w:r w:rsidR="00B01D85">
        <w:rPr>
          <w:color w:val="0070C0"/>
          <w:lang w:val="el-GR"/>
        </w:rPr>
        <w:t>α</w:t>
      </w:r>
      <w:r w:rsidR="00FD40C7" w:rsidRPr="00D8783F">
        <w:rPr>
          <w:color w:val="0070C0"/>
          <w:lang w:val="el-GR"/>
        </w:rPr>
        <w:t xml:space="preserve"> </w:t>
      </w:r>
      <w:r w:rsidRPr="00D8783F">
        <w:rPr>
          <w:color w:val="0070C0"/>
          <w:lang w:val="el-GR"/>
        </w:rPr>
        <w:t>του</w:t>
      </w:r>
    </w:p>
    <w:p w14:paraId="62797681" w14:textId="69854D86" w:rsidR="00B333A5" w:rsidRDefault="00FD40C7" w:rsidP="00534205">
      <w:pPr>
        <w:pStyle w:val="NoSpacing"/>
        <w:spacing w:after="240"/>
        <w:jc w:val="center"/>
        <w:rPr>
          <w:color w:val="0070C0"/>
          <w:lang w:val="el-GR"/>
        </w:rPr>
      </w:pPr>
      <w:r w:rsidRPr="00D8783F">
        <w:rPr>
          <w:color w:val="0070C0"/>
          <w:lang w:val="el-GR"/>
        </w:rPr>
        <w:t>Παγκύπριου Συνδέσμου Νοσηλευτών και Μαιών</w:t>
      </w:r>
    </w:p>
    <w:p w14:paraId="3F060B69" w14:textId="611C3E03" w:rsidR="00887D67" w:rsidRPr="003C64BB" w:rsidRDefault="006F7E72" w:rsidP="00887D67">
      <w:pPr>
        <w:pStyle w:val="NoSpacing"/>
        <w:spacing w:after="240"/>
        <w:rPr>
          <w:b/>
          <w:bCs/>
          <w:i/>
          <w:iCs/>
          <w:color w:val="0070C0"/>
          <w:u w:val="single"/>
          <w:lang w:val="el-GR"/>
        </w:rPr>
      </w:pPr>
      <w:r>
        <w:rPr>
          <w:b/>
          <w:bCs/>
          <w:i/>
          <w:iCs/>
          <w:color w:val="0070C0"/>
          <w:u w:val="single"/>
          <w:lang w:val="el-GR"/>
        </w:rPr>
        <w:t>Τ</w:t>
      </w:r>
      <w:r w:rsidR="00887D67" w:rsidRPr="003C64BB">
        <w:rPr>
          <w:b/>
          <w:bCs/>
          <w:i/>
          <w:iCs/>
          <w:color w:val="0070C0"/>
          <w:u w:val="single"/>
          <w:lang w:val="el-GR"/>
        </w:rPr>
        <w:t>ο έντυπο να συμπληρωθεί ηλεκτρονικά</w:t>
      </w:r>
    </w:p>
    <w:p w14:paraId="4EA6012E" w14:textId="77777777" w:rsidR="00FD40C7" w:rsidRPr="006801B5" w:rsidRDefault="00FD40C7" w:rsidP="00FD40C7">
      <w:pPr>
        <w:pStyle w:val="Header"/>
        <w:tabs>
          <w:tab w:val="clear" w:pos="4320"/>
          <w:tab w:val="clear" w:pos="8640"/>
        </w:tabs>
        <w:rPr>
          <w:sz w:val="22"/>
          <w:lang w:val="el-GR"/>
        </w:rPr>
      </w:pPr>
      <w:r w:rsidRPr="006801B5">
        <w:rPr>
          <w:sz w:val="22"/>
          <w:lang w:val="el-GR"/>
        </w:rPr>
        <w:t xml:space="preserve">Προς </w:t>
      </w:r>
      <w:r w:rsidRPr="006801B5">
        <w:rPr>
          <w:sz w:val="22"/>
          <w:lang w:val="el-GR"/>
        </w:rPr>
        <w:tab/>
        <w:t>:</w:t>
      </w:r>
      <w:r w:rsidRPr="006801B5">
        <w:rPr>
          <w:sz w:val="22"/>
          <w:lang w:val="el-GR"/>
        </w:rPr>
        <w:tab/>
        <w:t>Διοικητικό Συμβούλιο Παγκύπριου Συνδέσμου Νοσηλευτών και Μαιών</w:t>
      </w:r>
    </w:p>
    <w:p w14:paraId="4EA6012F" w14:textId="2DC855CB" w:rsidR="00FD40C7" w:rsidRPr="006801B5" w:rsidRDefault="00246172" w:rsidP="00246172">
      <w:pPr>
        <w:pStyle w:val="Header"/>
        <w:tabs>
          <w:tab w:val="clear" w:pos="4320"/>
          <w:tab w:val="clear" w:pos="8640"/>
          <w:tab w:val="left" w:pos="4260"/>
        </w:tabs>
        <w:rPr>
          <w:sz w:val="14"/>
          <w:lang w:val="el-GR"/>
        </w:rPr>
      </w:pPr>
      <w:r>
        <w:rPr>
          <w:sz w:val="14"/>
          <w:lang w:val="el-GR"/>
        </w:rPr>
        <w:tab/>
      </w:r>
    </w:p>
    <w:p w14:paraId="4EA60130" w14:textId="5EECD474" w:rsidR="006801B5" w:rsidRPr="004601BF" w:rsidRDefault="00FD40C7" w:rsidP="00BD2E53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sz w:val="14"/>
          <w:lang w:val="el-GR"/>
        </w:rPr>
      </w:pPr>
      <w:r w:rsidRPr="006801B5">
        <w:rPr>
          <w:sz w:val="22"/>
          <w:lang w:val="el-GR"/>
        </w:rPr>
        <w:t>Από</w:t>
      </w:r>
      <w:r w:rsidRPr="006801B5">
        <w:rPr>
          <w:sz w:val="22"/>
          <w:lang w:val="el-GR"/>
        </w:rPr>
        <w:tab/>
        <w:t>:</w:t>
      </w:r>
      <w:r w:rsidRPr="006801B5">
        <w:rPr>
          <w:sz w:val="22"/>
          <w:lang w:val="el-GR"/>
        </w:rPr>
        <w:tab/>
      </w:r>
      <w:sdt>
        <w:sdtPr>
          <w:rPr>
            <w:sz w:val="22"/>
            <w:lang w:val="el-GR"/>
          </w:rPr>
          <w:id w:val="2079861519"/>
          <w:lock w:val="sdtLocked"/>
          <w:placeholder>
            <w:docPart w:val="DefaultPlaceholder_-1854013438"/>
          </w:placeholder>
          <w:dropDownList>
            <w:listItem w:displayText="Επιλέξτε" w:value="Επιλέξτε"/>
            <w:listItem w:displayText="Επιτροπή Μαιών" w:value="Επιτροπή Μαιών"/>
            <w:listItem w:displayText="Τομέας Νοσηλευτικής Ψυχικής Υγείας" w:value="Τομέας Νοσηλευτικής Ψυχικής Υγείας"/>
            <w:listItem w:displayText="Τομέας Κοινοτικής Νοσηλευτικής" w:value="Τομέας Κοινοτικής Νοσηλευτικής"/>
            <w:listItem w:displayText="Τομέας Επείγουσας και Εντατικής" w:value="Τομέας Επείγουσας και Εντατικής"/>
            <w:listItem w:displayText="Τομέας Ογκολογικής Νοσηλευτικής" w:value="Τομέας Ογκολογικής Νοσηλευτικής"/>
            <w:listItem w:displayText="Τομέας Νοσηλευτικής Ελέγχου Νοσοκομειακών Λοιμώξεων" w:value="Τομέας Νοσηλευτικής Ελέγχου Νοσοκομειακών Λοιμώξεων"/>
            <w:listItem w:displayText="Τομέας Νοσηλευτικής Διοίηκησης" w:value="Τομέας Νοσηλευτικής Διοίηκησης"/>
            <w:listItem w:displayText="Τομέας Σακχαρώδη Διαβήτη" w:value="Τομέας Σακχαρώδη Διαβήτη"/>
            <w:listItem w:displayText="Τομέας Νευρολογικής Νοσηλευτικής" w:value="Τομέας Νευρολογικής Νοσηλευτικής"/>
            <w:listItem w:displayText="Τομέας Νοσηλευτικής Νεφρολογίας" w:value="Τομέας Νοσηλευτικής Νεφρολογίας"/>
            <w:listItem w:displayText="Τομέας Προηγμένης Νοσηλευτικής Πρακτικής" w:value="Τομέας Προηγμένης Νοσηλευτικής Πρακτικής"/>
            <w:listItem w:displayText="Επαρχιακή Επιτροπή Λευκωσίας" w:value="Επαρχιακή Επιτροπή Λευκωσίας"/>
            <w:listItem w:displayText="Επαρχιακή Επιτροπή Λεμεσού" w:value="Επαρχιακή Επιτροπή Λεμεσού"/>
            <w:listItem w:displayText="Επαρχιακή Επιτροπή Λάρνακας" w:value="Επαρχιακή Επιτροπή Λάρνακας"/>
            <w:listItem w:displayText="Επαρχιακή Επιτροπή Αμμοχώστου" w:value="Επαρχιακή Επιτροπή Αμμοχώστου"/>
            <w:listItem w:displayText="Επαρχιακή Επιτροπή Πάφου" w:value="Επαρχιακή Επιτροπή Πάφου"/>
          </w:dropDownList>
        </w:sdtPr>
        <w:sdtEndPr/>
        <w:sdtContent>
          <w:r w:rsidR="00D269AE">
            <w:rPr>
              <w:sz w:val="22"/>
              <w:lang w:val="el-GR"/>
            </w:rPr>
            <w:t>Επιλέξτε</w:t>
          </w:r>
        </w:sdtContent>
      </w:sdt>
      <w:r w:rsidR="00472D06">
        <w:rPr>
          <w:sz w:val="22"/>
          <w:lang w:val="el-GR"/>
        </w:rPr>
        <w:t xml:space="preserve"> </w:t>
      </w:r>
    </w:p>
    <w:p w14:paraId="4EA60131" w14:textId="77777777" w:rsidR="00BD2E53" w:rsidRPr="00BD2E53" w:rsidRDefault="00BD2E53" w:rsidP="00BD2E53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sz w:val="14"/>
          <w:lang w:val="el-GR"/>
        </w:rPr>
      </w:pPr>
    </w:p>
    <w:p w14:paraId="4EA60132" w14:textId="77777777" w:rsidR="00FD40C7" w:rsidRPr="006801B5" w:rsidRDefault="00FD40C7" w:rsidP="00FD40C7">
      <w:pPr>
        <w:pStyle w:val="Header"/>
        <w:tabs>
          <w:tab w:val="clear" w:pos="4320"/>
          <w:tab w:val="clear" w:pos="8640"/>
        </w:tabs>
        <w:rPr>
          <w:sz w:val="18"/>
          <w:lang w:val="el-GR"/>
        </w:rPr>
      </w:pPr>
    </w:p>
    <w:p w14:paraId="4024DEE0" w14:textId="2075B2B3" w:rsidR="00623E2B" w:rsidRPr="00256EA4" w:rsidRDefault="00FD40C7" w:rsidP="00FD40C7">
      <w:pPr>
        <w:pStyle w:val="Header"/>
        <w:tabs>
          <w:tab w:val="clear" w:pos="4320"/>
          <w:tab w:val="clear" w:pos="8640"/>
        </w:tabs>
        <w:rPr>
          <w:lang w:val="el-GR"/>
        </w:rPr>
      </w:pPr>
      <w:r w:rsidRPr="006801B5">
        <w:rPr>
          <w:b/>
          <w:i/>
          <w:lang w:val="el-GR"/>
        </w:rPr>
        <w:t>Οικονομικός Προϋπολογισμός</w:t>
      </w:r>
      <w:r w:rsidR="00D80C5C" w:rsidRPr="006801B5">
        <w:rPr>
          <w:b/>
          <w:i/>
          <w:lang w:val="el-GR"/>
        </w:rPr>
        <w:t xml:space="preserve"> </w:t>
      </w:r>
      <w:r w:rsidR="00392582" w:rsidRPr="008B7359">
        <w:rPr>
          <w:b/>
          <w:i/>
          <w:lang w:val="el-GR"/>
        </w:rPr>
        <w:t xml:space="preserve"> </w:t>
      </w:r>
      <w:r w:rsidR="00D80C5C" w:rsidRPr="006801B5">
        <w:rPr>
          <w:b/>
          <w:i/>
          <w:lang w:val="el-GR"/>
        </w:rPr>
        <w:t>για τ</w:t>
      </w:r>
      <w:r w:rsidR="00E108C8">
        <w:rPr>
          <w:b/>
          <w:i/>
          <w:lang w:val="el-GR"/>
        </w:rPr>
        <w:t xml:space="preserve">ο </w:t>
      </w:r>
      <w:r w:rsidR="00D80C5C" w:rsidRPr="006801B5">
        <w:rPr>
          <w:b/>
          <w:i/>
          <w:lang w:val="el-GR"/>
        </w:rPr>
        <w:t>έτ</w:t>
      </w:r>
      <w:r w:rsidR="00E108C8">
        <w:rPr>
          <w:b/>
          <w:i/>
          <w:lang w:val="el-GR"/>
        </w:rPr>
        <w:t>ος</w:t>
      </w:r>
      <w:r w:rsidR="00D80C5C">
        <w:rPr>
          <w:lang w:val="el-GR"/>
        </w:rPr>
        <w:t>:</w:t>
      </w:r>
      <w:r w:rsidR="00E4538D">
        <w:rPr>
          <w:lang w:val="el-GR"/>
        </w:rPr>
        <w:t xml:space="preserve"> </w:t>
      </w:r>
      <w:r w:rsidR="00465EFA">
        <w:rPr>
          <w:lang w:val="el-G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0" w:name="Text79"/>
      <w:r w:rsidR="00465EFA">
        <w:rPr>
          <w:lang w:val="el-GR"/>
        </w:rPr>
        <w:instrText xml:space="preserve"> FORMTEXT </w:instrText>
      </w:r>
      <w:r w:rsidR="00465EFA">
        <w:rPr>
          <w:lang w:val="el-GR"/>
        </w:rPr>
      </w:r>
      <w:r w:rsidR="00465EFA">
        <w:rPr>
          <w:lang w:val="el-GR"/>
        </w:rPr>
        <w:fldChar w:fldCharType="separate"/>
      </w:r>
      <w:r w:rsidR="00D82EA9">
        <w:rPr>
          <w:noProof/>
          <w:lang w:val="el-GR"/>
        </w:rPr>
        <w:t> </w:t>
      </w:r>
      <w:r w:rsidR="00D82EA9">
        <w:rPr>
          <w:noProof/>
          <w:lang w:val="el-GR"/>
        </w:rPr>
        <w:t> </w:t>
      </w:r>
      <w:r w:rsidR="00D82EA9">
        <w:rPr>
          <w:noProof/>
          <w:lang w:val="el-GR"/>
        </w:rPr>
        <w:t> </w:t>
      </w:r>
      <w:r w:rsidR="00D82EA9">
        <w:rPr>
          <w:noProof/>
          <w:lang w:val="el-GR"/>
        </w:rPr>
        <w:t> </w:t>
      </w:r>
      <w:r w:rsidR="00D82EA9">
        <w:rPr>
          <w:noProof/>
          <w:lang w:val="el-GR"/>
        </w:rPr>
        <w:t> </w:t>
      </w:r>
      <w:r w:rsidR="00465EFA">
        <w:rPr>
          <w:lang w:val="el-GR"/>
        </w:rPr>
        <w:fldChar w:fldCharType="end"/>
      </w:r>
      <w:bookmarkEnd w:id="0"/>
    </w:p>
    <w:p w14:paraId="24AEB791" w14:textId="3010B929" w:rsidR="003D0897" w:rsidRPr="00B34FAC" w:rsidRDefault="003D0897" w:rsidP="00FD40C7">
      <w:pPr>
        <w:pStyle w:val="Header"/>
        <w:tabs>
          <w:tab w:val="clear" w:pos="4320"/>
          <w:tab w:val="clear" w:pos="8640"/>
        </w:tabs>
        <w:rPr>
          <w:sz w:val="18"/>
          <w:lang w:val="el-GR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37"/>
        <w:gridCol w:w="1559"/>
        <w:gridCol w:w="1418"/>
      </w:tblGrid>
      <w:tr w:rsidR="00823DB7" w:rsidRPr="002D575F" w14:paraId="4EA6013C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4EA60135" w14:textId="1C49B091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ind w:left="-120" w:right="-95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6237" w:type="dxa"/>
            <w:vAlign w:val="center"/>
          </w:tcPr>
          <w:p w14:paraId="4EA60136" w14:textId="6E90811C" w:rsidR="003839C5" w:rsidRPr="002D575F" w:rsidRDefault="003839C5" w:rsidP="00000346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367F59">
              <w:rPr>
                <w:rFonts w:ascii="Aptos" w:hAnsi="Aptos"/>
                <w:b/>
                <w:lang w:val="el-GR"/>
              </w:rPr>
              <w:t>Έσοδα</w:t>
            </w:r>
          </w:p>
        </w:tc>
        <w:tc>
          <w:tcPr>
            <w:tcW w:w="1559" w:type="dxa"/>
            <w:vAlign w:val="center"/>
          </w:tcPr>
          <w:p w14:paraId="09AA847A" w14:textId="0BAF50C0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ind w:left="-108" w:right="-93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Προβλεπόμενο ποσό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A60138" w14:textId="6AB3C0C2" w:rsidR="003839C5" w:rsidRPr="002D575F" w:rsidRDefault="003839C5" w:rsidP="001B3936">
            <w:pPr>
              <w:pStyle w:val="Header"/>
              <w:tabs>
                <w:tab w:val="clear" w:pos="4320"/>
                <w:tab w:val="clear" w:pos="8640"/>
              </w:tabs>
              <w:ind w:right="-92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1B8F0CAD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100BE42F" w14:textId="7D45836F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ind w:left="-120" w:right="-95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6237" w:type="dxa"/>
            <w:vAlign w:val="center"/>
          </w:tcPr>
          <w:p w14:paraId="333DA475" w14:textId="038633A0" w:rsidR="003839C5" w:rsidRPr="002D575F" w:rsidRDefault="003839C5" w:rsidP="00000346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Από εκδηλώσεις 5</w:t>
            </w:r>
            <w:r w:rsidRPr="002D575F">
              <w:rPr>
                <w:rFonts w:ascii="Aptos" w:hAnsi="Aptos"/>
                <w:b/>
                <w:sz w:val="22"/>
                <w:szCs w:val="22"/>
                <w:vertAlign w:val="superscript"/>
                <w:lang w:val="el-GR"/>
              </w:rPr>
              <w:t>ης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 &amp; 12</w:t>
            </w:r>
            <w:r w:rsidRPr="002D575F">
              <w:rPr>
                <w:rFonts w:ascii="Aptos" w:hAnsi="Aptos"/>
                <w:b/>
                <w:sz w:val="22"/>
                <w:szCs w:val="22"/>
                <w:vertAlign w:val="superscript"/>
                <w:lang w:val="el-GR"/>
              </w:rPr>
              <w:t>ης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 Μαΐου</w:t>
            </w:r>
          </w:p>
        </w:tc>
        <w:tc>
          <w:tcPr>
            <w:tcW w:w="1559" w:type="dxa"/>
            <w:vAlign w:val="center"/>
          </w:tcPr>
          <w:p w14:paraId="5EDAFDFC" w14:textId="22D602C9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ind w:left="-108" w:right="-93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24E9274" w14:textId="2752737E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ind w:left="-123" w:right="-92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431073EE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0645A391" w14:textId="784DFB7A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ind w:left="-120" w:right="-95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6237" w:type="dxa"/>
            <w:vAlign w:val="center"/>
          </w:tcPr>
          <w:p w14:paraId="38A0B231" w14:textId="28598BE7" w:rsidR="003839C5" w:rsidRPr="002D575F" w:rsidRDefault="003839C5" w:rsidP="00000346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Από άλλες εκδηλώσεις</w:t>
            </w:r>
          </w:p>
        </w:tc>
        <w:tc>
          <w:tcPr>
            <w:tcW w:w="1559" w:type="dxa"/>
            <w:vAlign w:val="center"/>
          </w:tcPr>
          <w:p w14:paraId="07E0C457" w14:textId="2C1F5887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ind w:left="-108" w:right="-93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  <w:bookmarkEnd w:id="2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D8FC78" w14:textId="2125755A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ind w:left="-123" w:right="-92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3063EA28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6B1508A5" w14:textId="465760B2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ind w:left="-120" w:right="-95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6237" w:type="dxa"/>
            <w:vAlign w:val="center"/>
          </w:tcPr>
          <w:p w14:paraId="20F98A9E" w14:textId="6C6DBB73" w:rsidR="003839C5" w:rsidRPr="002D575F" w:rsidRDefault="003839C5" w:rsidP="00000346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Από εισφορές, χορηγίες, κτλ.</w:t>
            </w:r>
          </w:p>
        </w:tc>
        <w:tc>
          <w:tcPr>
            <w:tcW w:w="1559" w:type="dxa"/>
            <w:vAlign w:val="center"/>
          </w:tcPr>
          <w:p w14:paraId="20479FCC" w14:textId="4B669DD2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ind w:left="-108" w:right="-93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29"/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separate"/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6CA2B20" w14:textId="3513C999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ind w:left="-123" w:right="-92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7E14D66F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16B66E8A" w14:textId="32DD1468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ind w:left="-120" w:right="-95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6237" w:type="dxa"/>
            <w:vAlign w:val="center"/>
          </w:tcPr>
          <w:p w14:paraId="6FBB6D09" w14:textId="499D67A6" w:rsidR="003839C5" w:rsidRPr="002D575F" w:rsidRDefault="003839C5" w:rsidP="00000346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Από εγγραφές σε ημερίδα (1)</w:t>
            </w:r>
          </w:p>
        </w:tc>
        <w:tc>
          <w:tcPr>
            <w:tcW w:w="1559" w:type="dxa"/>
            <w:vAlign w:val="center"/>
          </w:tcPr>
          <w:p w14:paraId="0452E85C" w14:textId="2A0ACD8C" w:rsidR="003839C5" w:rsidRPr="002D575F" w:rsidRDefault="003839C5" w:rsidP="009970E7">
            <w:pPr>
              <w:pStyle w:val="Header"/>
              <w:tabs>
                <w:tab w:val="clear" w:pos="4320"/>
                <w:tab w:val="clear" w:pos="8640"/>
              </w:tabs>
              <w:ind w:left="-108" w:right="-93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19"/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  <w:bookmarkEnd w:id="4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A8CF16" w14:textId="5329CC7F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ind w:left="-123" w:right="-92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4EA60152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4EA60147" w14:textId="3F9C5453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6237" w:type="dxa"/>
            <w:vAlign w:val="center"/>
          </w:tcPr>
          <w:p w14:paraId="4EA60148" w14:textId="39BE79F5" w:rsidR="003839C5" w:rsidRPr="002D575F" w:rsidRDefault="003839C5" w:rsidP="00000346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Από εγγραφές σε ημερίδα (2)</w:t>
            </w:r>
          </w:p>
        </w:tc>
        <w:tc>
          <w:tcPr>
            <w:tcW w:w="1559" w:type="dxa"/>
            <w:vAlign w:val="center"/>
          </w:tcPr>
          <w:p w14:paraId="4EA60149" w14:textId="65E6B570" w:rsidR="003839C5" w:rsidRPr="002D575F" w:rsidRDefault="00BF3C67" w:rsidP="009279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20"/>
            <w:r>
              <w:rPr>
                <w:rFonts w:ascii="Aptos" w:hAnsi="Aptos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separate"/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A6014B" w14:textId="6438938D" w:rsidR="003839C5" w:rsidRPr="002D575F" w:rsidRDefault="003839C5" w:rsidP="009279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32EEBAFF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4AEC9C08" w14:textId="7B6CF076" w:rsidR="003839C5" w:rsidRPr="002D575F" w:rsidRDefault="003839C5" w:rsidP="00E412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6237" w:type="dxa"/>
            <w:vAlign w:val="center"/>
          </w:tcPr>
          <w:p w14:paraId="722AC0C3" w14:textId="6C313A93" w:rsidR="003839C5" w:rsidRPr="002D575F" w:rsidRDefault="003839C5" w:rsidP="00E412B9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Άλλα έσοδα ( εξηγήστε)</w:t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t xml:space="preserve"> </w:t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separate"/>
            </w:r>
            <w:r w:rsidR="00E57928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E57928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E57928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E57928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E57928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  <w:tc>
          <w:tcPr>
            <w:tcW w:w="1559" w:type="dxa"/>
            <w:vAlign w:val="center"/>
          </w:tcPr>
          <w:p w14:paraId="6D31DB38" w14:textId="61C81424" w:rsidR="003839C5" w:rsidRPr="002D575F" w:rsidRDefault="00BF3C67" w:rsidP="00E412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21"/>
            <w:r>
              <w:rPr>
                <w:rFonts w:ascii="Aptos" w:hAnsi="Aptos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separate"/>
            </w:r>
            <w:r w:rsidR="00E57928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E57928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E57928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E57928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E57928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CB3E037" w14:textId="0C6C3391" w:rsidR="003839C5" w:rsidRPr="002D575F" w:rsidRDefault="003839C5" w:rsidP="00E412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AF6974" w:rsidRPr="00AF6974" w14:paraId="1214DF17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719F4AAC" w14:textId="77777777" w:rsidR="00AF6974" w:rsidRPr="002D575F" w:rsidRDefault="00AF6974" w:rsidP="00E412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  <w:tc>
          <w:tcPr>
            <w:tcW w:w="6237" w:type="dxa"/>
            <w:vAlign w:val="center"/>
          </w:tcPr>
          <w:p w14:paraId="0700A219" w14:textId="441A09D3" w:rsidR="00AF6974" w:rsidRPr="002D575F" w:rsidRDefault="00AF6974" w:rsidP="008C4CF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Υπόλοιπο εκ μεταφοράς (υπόλοιπο </w:t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t>bank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 </w:t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t>statement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 31/12 προηγούμενου έτους)</w:t>
            </w:r>
          </w:p>
        </w:tc>
        <w:tc>
          <w:tcPr>
            <w:tcW w:w="1559" w:type="dxa"/>
            <w:vAlign w:val="center"/>
          </w:tcPr>
          <w:p w14:paraId="3E574511" w14:textId="3D5F7093" w:rsidR="00AF6974" w:rsidRPr="00AF6974" w:rsidRDefault="00AF6974" w:rsidP="00E412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l-GR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  <w:bookmarkEnd w:id="8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501688E" w14:textId="77777777" w:rsidR="00AF6974" w:rsidRPr="002D575F" w:rsidRDefault="00AF6974" w:rsidP="00E412B9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53C35625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733C7B49" w14:textId="77777777" w:rsidR="003839C5" w:rsidRPr="002D575F" w:rsidRDefault="003839C5" w:rsidP="00E412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  <w:tc>
          <w:tcPr>
            <w:tcW w:w="6237" w:type="dxa"/>
            <w:vAlign w:val="center"/>
          </w:tcPr>
          <w:p w14:paraId="725285CB" w14:textId="36134378" w:rsidR="003839C5" w:rsidRPr="002D575F" w:rsidRDefault="003839C5" w:rsidP="008C4CF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Σύνολο</w:t>
            </w:r>
          </w:p>
        </w:tc>
        <w:tc>
          <w:tcPr>
            <w:tcW w:w="1559" w:type="dxa"/>
            <w:vAlign w:val="center"/>
          </w:tcPr>
          <w:p w14:paraId="62E3BAB3" w14:textId="0AC86387" w:rsidR="003839C5" w:rsidRPr="002D575F" w:rsidRDefault="00E97704" w:rsidP="00E412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27"/>
            <w:r>
              <w:rPr>
                <w:rFonts w:ascii="Aptos" w:hAnsi="Aptos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separate"/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 w:rsidR="00AB540D">
              <w:rPr>
                <w:rFonts w:ascii="Aptos" w:hAnsi="Aptos"/>
                <w:b/>
                <w:sz w:val="22"/>
                <w:szCs w:val="22"/>
                <w:lang w:val="en-US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7E4BE7" w14:textId="77777777" w:rsidR="003839C5" w:rsidRPr="002D575F" w:rsidRDefault="003839C5" w:rsidP="00E412B9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900DC6" w:rsidRPr="002D575F" w14:paraId="231BC8AB" w14:textId="77777777" w:rsidTr="00AF6974">
        <w:trPr>
          <w:trHeight w:val="523"/>
          <w:jc w:val="center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72DCFE7C" w14:textId="77777777" w:rsidR="00900DC6" w:rsidRPr="002D575F" w:rsidRDefault="00900DC6" w:rsidP="00E412B9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6F7E72" w14:paraId="4AB8AFD9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791DCC17" w14:textId="77777777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  <w:tc>
          <w:tcPr>
            <w:tcW w:w="6237" w:type="dxa"/>
            <w:vAlign w:val="center"/>
          </w:tcPr>
          <w:p w14:paraId="072B7529" w14:textId="5A888A15" w:rsidR="003839C5" w:rsidRPr="002D575F" w:rsidRDefault="003839C5" w:rsidP="00900DC6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367F59">
              <w:rPr>
                <w:rFonts w:ascii="Aptos" w:hAnsi="Aptos"/>
                <w:b/>
                <w:lang w:val="el-GR"/>
              </w:rPr>
              <w:t>Έξοδα</w:t>
            </w:r>
          </w:p>
        </w:tc>
        <w:tc>
          <w:tcPr>
            <w:tcW w:w="1559" w:type="dxa"/>
            <w:vAlign w:val="center"/>
          </w:tcPr>
          <w:p w14:paraId="0C1B23C4" w14:textId="77777777" w:rsidR="003839C5" w:rsidRPr="002D575F" w:rsidRDefault="003839C5" w:rsidP="00CC30B1">
            <w:pPr>
              <w:pStyle w:val="Header"/>
              <w:tabs>
                <w:tab w:val="clear" w:pos="4320"/>
                <w:tab w:val="clear" w:pos="8640"/>
              </w:tabs>
              <w:ind w:left="-108" w:right="-75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Αιτούμενο</w:t>
            </w:r>
          </w:p>
          <w:p w14:paraId="293A6177" w14:textId="0837DDB0" w:rsidR="003839C5" w:rsidRPr="002D575F" w:rsidRDefault="003839C5" w:rsidP="00CC30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ποσό</w:t>
            </w:r>
          </w:p>
        </w:tc>
        <w:tc>
          <w:tcPr>
            <w:tcW w:w="1418" w:type="dxa"/>
            <w:vAlign w:val="center"/>
          </w:tcPr>
          <w:p w14:paraId="3FB9D537" w14:textId="4ED3B966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Ποσό που εγκρίνεται</w:t>
            </w:r>
            <w:r w:rsidR="00FD4277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 (συμπλήρωση από ΔΣ ΠΑΣΥΝΜ</w:t>
            </w:r>
          </w:p>
        </w:tc>
      </w:tr>
      <w:tr w:rsidR="00823DB7" w:rsidRPr="002D575F" w14:paraId="48BE73A3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290F3043" w14:textId="44E2B75D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6237" w:type="dxa"/>
            <w:vAlign w:val="center"/>
          </w:tcPr>
          <w:p w14:paraId="46BB3E4D" w14:textId="3C126C71" w:rsidR="003839C5" w:rsidRPr="00D85CCE" w:rsidRDefault="003839C5" w:rsidP="002D575F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n-US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Ετήσια εγγραφή σε διεθνές σώμα (1). Δηλώστε το σώμα: </w:t>
            </w:r>
            <w:r w:rsidR="00D85CCE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="00D85CCE"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 w:rsidR="00D85CCE">
              <w:rPr>
                <w:rFonts w:ascii="Aptos" w:hAnsi="Aptos"/>
                <w:b/>
                <w:sz w:val="22"/>
                <w:szCs w:val="22"/>
                <w:lang w:val="el-GR"/>
              </w:rPr>
            </w:r>
            <w:r w:rsidR="00D85CCE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D85CCE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D85CCE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D85CCE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D85CCE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D85CCE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D85CCE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  <w:bookmarkEnd w:id="10"/>
          </w:p>
        </w:tc>
        <w:tc>
          <w:tcPr>
            <w:tcW w:w="1559" w:type="dxa"/>
            <w:vAlign w:val="center"/>
          </w:tcPr>
          <w:p w14:paraId="1851E026" w14:textId="7A5CEA90" w:rsidR="003839C5" w:rsidRPr="002D575F" w:rsidRDefault="00BF3C67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xt53"/>
            <w:r>
              <w:rPr>
                <w:rFonts w:ascii="Aptos" w:hAnsi="Aptos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separate"/>
            </w:r>
            <w:r w:rsidR="00D82EA9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D82EA9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D82EA9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D82EA9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D82EA9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  <w:tc>
          <w:tcPr>
            <w:tcW w:w="1418" w:type="dxa"/>
            <w:vAlign w:val="center"/>
          </w:tcPr>
          <w:p w14:paraId="1810D2EC" w14:textId="1B83760E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46C9ACB3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317B28F8" w14:textId="48A1485F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6237" w:type="dxa"/>
            <w:vAlign w:val="center"/>
          </w:tcPr>
          <w:p w14:paraId="5CDF90CD" w14:textId="189FB5C9" w:rsidR="003839C5" w:rsidRPr="002D575F" w:rsidRDefault="003839C5" w:rsidP="002D575F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Ετήσια εγγραφή σε διεθνές σώμα (2). Δηλώστε το σώμα: 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7C2F918" w14:textId="1FB1EBDC" w:rsidR="003839C5" w:rsidRPr="002D575F" w:rsidRDefault="00BF3C67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" w:name="Text54"/>
            <w:r>
              <w:rPr>
                <w:rFonts w:ascii="Aptos" w:hAnsi="Aptos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  <w:tc>
          <w:tcPr>
            <w:tcW w:w="1418" w:type="dxa"/>
            <w:vAlign w:val="center"/>
          </w:tcPr>
          <w:p w14:paraId="5DDAC16B" w14:textId="1D54A6AB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5C65C97D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1830A060" w14:textId="0F3C08D5" w:rsidR="003839C5" w:rsidRPr="00725B75" w:rsidRDefault="00725B7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237" w:type="dxa"/>
            <w:vAlign w:val="center"/>
          </w:tcPr>
          <w:p w14:paraId="1C853F45" w14:textId="5F1A38AB" w:rsidR="003839C5" w:rsidRPr="002D575F" w:rsidRDefault="003839C5" w:rsidP="002D575F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Ετήσια εγγραφή σε διεθνές σώμα (3). Δηλώστε το σώμα: 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ED8FCFA" w14:textId="7FF81A8A" w:rsidR="003839C5" w:rsidRPr="002D575F" w:rsidRDefault="00BF3C67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" w:name="Text55"/>
            <w:r>
              <w:rPr>
                <w:rFonts w:ascii="Aptos" w:hAnsi="Aptos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  <w:tc>
          <w:tcPr>
            <w:tcW w:w="1418" w:type="dxa"/>
            <w:vAlign w:val="center"/>
          </w:tcPr>
          <w:p w14:paraId="256DE487" w14:textId="538AAEB5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5CB81673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7FFDF7EA" w14:textId="5BD57ABA" w:rsidR="003839C5" w:rsidRPr="00725B75" w:rsidRDefault="00725B7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237" w:type="dxa"/>
            <w:vAlign w:val="center"/>
          </w:tcPr>
          <w:p w14:paraId="4D1CCE75" w14:textId="532E522B" w:rsidR="003839C5" w:rsidRPr="002D575F" w:rsidRDefault="003839C5" w:rsidP="00EF46AB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Ετήσια συμμετοχή σε διεθνές σώμα ανά εκπροσώπηση (1). Δηλώστε το σώμα και τους εκπροσώπους: 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529417B" w14:textId="7CC6B192" w:rsidR="003839C5" w:rsidRPr="002D575F" w:rsidRDefault="00BF3C67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" w:name="Text56"/>
            <w:r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  <w:bookmarkEnd w:id="14"/>
          </w:p>
        </w:tc>
        <w:tc>
          <w:tcPr>
            <w:tcW w:w="1418" w:type="dxa"/>
            <w:vAlign w:val="center"/>
          </w:tcPr>
          <w:p w14:paraId="7AC209DC" w14:textId="0A5D45A0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2D696921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3C95A415" w14:textId="41C17929" w:rsidR="003839C5" w:rsidRPr="00725B75" w:rsidRDefault="00725B7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6237" w:type="dxa"/>
            <w:vAlign w:val="center"/>
          </w:tcPr>
          <w:p w14:paraId="53C47C50" w14:textId="2BF3A7B6" w:rsidR="003839C5" w:rsidRPr="002D575F" w:rsidRDefault="003839C5" w:rsidP="00EF46AB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Ετήσια συμμετοχή σε διεθνές σώμα ανά εκπροσώπηση (2). Δηλώστε το σώμα και τους εκπροσώπους: 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3E1FC3A" w14:textId="69349EFA" w:rsidR="003839C5" w:rsidRPr="002D575F" w:rsidRDefault="00BF3C67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" w:name="Text57"/>
            <w:r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  <w:bookmarkEnd w:id="15"/>
          </w:p>
        </w:tc>
        <w:tc>
          <w:tcPr>
            <w:tcW w:w="1418" w:type="dxa"/>
            <w:vAlign w:val="center"/>
          </w:tcPr>
          <w:p w14:paraId="7F961DE0" w14:textId="3744C5DF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7A5EB33B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70F79EAB" w14:textId="3651E6B2" w:rsidR="003839C5" w:rsidRPr="00725B75" w:rsidRDefault="00725B7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6237" w:type="dxa"/>
            <w:vAlign w:val="center"/>
          </w:tcPr>
          <w:p w14:paraId="668EF277" w14:textId="12CA1200" w:rsidR="003839C5" w:rsidRPr="002D575F" w:rsidRDefault="003839C5" w:rsidP="00EF46AB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Ετήσια συμμετοχή σε διεθνές σώμα ανά εκπροσώπηση (3). Δηλώστε το σώμα και τους εκπροσώπους: 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4F8B240" w14:textId="2FD89C24" w:rsidR="003839C5" w:rsidRPr="002D575F" w:rsidRDefault="00BF3C67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" w:name="Text58"/>
            <w:r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  <w:bookmarkEnd w:id="16"/>
          </w:p>
        </w:tc>
        <w:tc>
          <w:tcPr>
            <w:tcW w:w="1418" w:type="dxa"/>
            <w:vAlign w:val="center"/>
          </w:tcPr>
          <w:p w14:paraId="23DAEDC2" w14:textId="6467BF12" w:rsidR="003839C5" w:rsidRPr="00534205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</w:p>
        </w:tc>
      </w:tr>
      <w:tr w:rsidR="00823DB7" w:rsidRPr="002D575F" w14:paraId="7190A6A7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7E935C84" w14:textId="0E86BE83" w:rsidR="003839C5" w:rsidRPr="00725B75" w:rsidRDefault="00725B7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6237" w:type="dxa"/>
            <w:vAlign w:val="center"/>
          </w:tcPr>
          <w:p w14:paraId="76512A90" w14:textId="7758B696" w:rsidR="003839C5" w:rsidRPr="002D575F" w:rsidRDefault="003839C5" w:rsidP="00EF46AB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Για ετήσια ημερίδα (1)</w:t>
            </w:r>
          </w:p>
        </w:tc>
        <w:tc>
          <w:tcPr>
            <w:tcW w:w="1559" w:type="dxa"/>
            <w:vAlign w:val="center"/>
          </w:tcPr>
          <w:p w14:paraId="22DAC4D5" w14:textId="0053DFB9" w:rsidR="003839C5" w:rsidRPr="002D575F" w:rsidRDefault="00BF3C67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7" w:name="Text59"/>
            <w:r>
              <w:rPr>
                <w:rFonts w:ascii="Aptos" w:hAnsi="Aptos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  <w:tc>
          <w:tcPr>
            <w:tcW w:w="1418" w:type="dxa"/>
            <w:vAlign w:val="center"/>
          </w:tcPr>
          <w:p w14:paraId="3DBDF639" w14:textId="7B1A052E" w:rsidR="003839C5" w:rsidRPr="00417829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3E1D3A20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4ABD4360" w14:textId="667D6CD8" w:rsidR="003839C5" w:rsidRPr="00725B75" w:rsidRDefault="00725B7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6237" w:type="dxa"/>
            <w:vAlign w:val="center"/>
          </w:tcPr>
          <w:p w14:paraId="59CE9DE7" w14:textId="21617E06" w:rsidR="003839C5" w:rsidRPr="002D575F" w:rsidRDefault="003839C5" w:rsidP="00EF46AB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Για ετήσια ημερίδα (2)</w:t>
            </w:r>
          </w:p>
        </w:tc>
        <w:tc>
          <w:tcPr>
            <w:tcW w:w="1559" w:type="dxa"/>
            <w:vAlign w:val="center"/>
          </w:tcPr>
          <w:p w14:paraId="668C9390" w14:textId="6901AD8E" w:rsidR="003839C5" w:rsidRPr="002D575F" w:rsidRDefault="00BF3C67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8" w:name="Text60"/>
            <w:r>
              <w:rPr>
                <w:rFonts w:ascii="Aptos" w:hAnsi="Aptos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end"/>
            </w:r>
            <w:bookmarkEnd w:id="18"/>
          </w:p>
        </w:tc>
        <w:tc>
          <w:tcPr>
            <w:tcW w:w="1418" w:type="dxa"/>
            <w:vAlign w:val="center"/>
          </w:tcPr>
          <w:p w14:paraId="3A05E3B0" w14:textId="3045A847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474B7733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69CCB886" w14:textId="5BBA4AEE" w:rsidR="003839C5" w:rsidRPr="00725B75" w:rsidRDefault="00725B7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6237" w:type="dxa"/>
            <w:vAlign w:val="center"/>
          </w:tcPr>
          <w:p w14:paraId="6DCFEBFB" w14:textId="25345F51" w:rsidR="003839C5" w:rsidRPr="002D575F" w:rsidRDefault="003839C5" w:rsidP="002D575F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Για εκδηλώσεις 5</w:t>
            </w:r>
            <w:r w:rsidRPr="002D575F">
              <w:rPr>
                <w:rFonts w:ascii="Aptos" w:hAnsi="Aptos"/>
                <w:b/>
                <w:sz w:val="22"/>
                <w:szCs w:val="22"/>
                <w:vertAlign w:val="superscript"/>
                <w:lang w:val="el-GR"/>
              </w:rPr>
              <w:t>ης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 &amp; 12</w:t>
            </w:r>
            <w:r w:rsidRPr="002D575F">
              <w:rPr>
                <w:rFonts w:ascii="Aptos" w:hAnsi="Aptos"/>
                <w:b/>
                <w:sz w:val="22"/>
                <w:szCs w:val="22"/>
                <w:vertAlign w:val="superscript"/>
                <w:lang w:val="el-GR"/>
              </w:rPr>
              <w:t>ης</w:t>
            </w: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 Μαΐου</w:t>
            </w:r>
          </w:p>
        </w:tc>
        <w:tc>
          <w:tcPr>
            <w:tcW w:w="1559" w:type="dxa"/>
            <w:vAlign w:val="center"/>
          </w:tcPr>
          <w:p w14:paraId="5C9CED53" w14:textId="74F5D0B9" w:rsidR="003839C5" w:rsidRPr="002D575F" w:rsidRDefault="00BF3C67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9" w:name="Text61"/>
            <w:r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</w:tcPr>
          <w:p w14:paraId="0B496DC9" w14:textId="7B557B4A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29B0904D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38AA2DFC" w14:textId="1A9DBCE9" w:rsidR="003839C5" w:rsidRPr="00725B75" w:rsidRDefault="00725B7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6237" w:type="dxa"/>
            <w:vAlign w:val="center"/>
          </w:tcPr>
          <w:p w14:paraId="73B2EF1D" w14:textId="105266DD" w:rsidR="003839C5" w:rsidRPr="002D575F" w:rsidRDefault="003839C5" w:rsidP="00EF46AB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Για άλλες εκδηλώσεις</w:t>
            </w:r>
          </w:p>
        </w:tc>
        <w:tc>
          <w:tcPr>
            <w:tcW w:w="1559" w:type="dxa"/>
            <w:vAlign w:val="center"/>
          </w:tcPr>
          <w:p w14:paraId="328C322F" w14:textId="2869CAE3" w:rsidR="003839C5" w:rsidRPr="002D575F" w:rsidRDefault="00BF3C67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0" w:name="Text48"/>
            <w:r>
              <w:rPr>
                <w:rFonts w:ascii="Aptos" w:hAnsi="Aptos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  <w:tc>
          <w:tcPr>
            <w:tcW w:w="1418" w:type="dxa"/>
            <w:vAlign w:val="center"/>
          </w:tcPr>
          <w:p w14:paraId="476DF849" w14:textId="1967BB60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6FAF2F50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3D3B2548" w14:textId="76C94DDD" w:rsidR="003839C5" w:rsidRPr="00725B75" w:rsidRDefault="00725B7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6237" w:type="dxa"/>
            <w:vAlign w:val="center"/>
          </w:tcPr>
          <w:p w14:paraId="2112008B" w14:textId="149CE4D4" w:rsidR="003839C5" w:rsidRPr="008B25FA" w:rsidRDefault="003839C5" w:rsidP="00EF46AB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n-US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Οδοιπορικά τέλη</w:t>
            </w:r>
          </w:p>
        </w:tc>
        <w:tc>
          <w:tcPr>
            <w:tcW w:w="1559" w:type="dxa"/>
            <w:vAlign w:val="center"/>
          </w:tcPr>
          <w:p w14:paraId="4AAB8F9D" w14:textId="43EEA9B7" w:rsidR="003839C5" w:rsidRPr="002D575F" w:rsidRDefault="00BF3C67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Text15"/>
            <w:r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  <w:bookmarkEnd w:id="21"/>
          </w:p>
        </w:tc>
        <w:tc>
          <w:tcPr>
            <w:tcW w:w="1418" w:type="dxa"/>
            <w:vAlign w:val="center"/>
          </w:tcPr>
          <w:p w14:paraId="32B15FF0" w14:textId="3B8BFE29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4EA60169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4EA6015E" w14:textId="7AD8EBFE" w:rsidR="003839C5" w:rsidRPr="00725B75" w:rsidRDefault="00725B7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6237" w:type="dxa"/>
            <w:vAlign w:val="center"/>
          </w:tcPr>
          <w:p w14:paraId="4EA60160" w14:textId="7DEA1673" w:rsidR="003839C5" w:rsidRPr="002D575F" w:rsidRDefault="003839C5" w:rsidP="00EF46AB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Άλλα έξοδα (εξηγήστε)</w:t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t xml:space="preserve"> </w:t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Pr="002D575F"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EA60161" w14:textId="07D1685A" w:rsidR="003839C5" w:rsidRPr="002D575F" w:rsidRDefault="00BF3C67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2" w:name="Text47"/>
            <w:r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  <w:bookmarkEnd w:id="22"/>
          </w:p>
        </w:tc>
        <w:tc>
          <w:tcPr>
            <w:tcW w:w="1418" w:type="dxa"/>
            <w:vAlign w:val="center"/>
          </w:tcPr>
          <w:p w14:paraId="4EA60163" w14:textId="68B3EBEB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2D575F" w14:paraId="36E8DF9E" w14:textId="77777777" w:rsidTr="00AF6974">
        <w:trPr>
          <w:trHeight w:val="397"/>
          <w:jc w:val="center"/>
        </w:trPr>
        <w:tc>
          <w:tcPr>
            <w:tcW w:w="704" w:type="dxa"/>
            <w:vAlign w:val="center"/>
          </w:tcPr>
          <w:p w14:paraId="6A491844" w14:textId="77777777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  <w:tc>
          <w:tcPr>
            <w:tcW w:w="6237" w:type="dxa"/>
            <w:vAlign w:val="center"/>
          </w:tcPr>
          <w:p w14:paraId="1134E370" w14:textId="557827BE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Σύνολο</w:t>
            </w:r>
          </w:p>
        </w:tc>
        <w:tc>
          <w:tcPr>
            <w:tcW w:w="1559" w:type="dxa"/>
            <w:vAlign w:val="center"/>
          </w:tcPr>
          <w:p w14:paraId="35060765" w14:textId="17ED3C2C" w:rsidR="003839C5" w:rsidRPr="002D575F" w:rsidRDefault="00BF3C67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3" w:name="Text49"/>
            <w:r>
              <w:rPr>
                <w:rFonts w:ascii="Aptos" w:hAnsi="Aptos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separate"/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 w:rsidR="003B27A1">
              <w:rPr>
                <w:rFonts w:ascii="Aptos" w:hAnsi="Aptos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  <w:tc>
          <w:tcPr>
            <w:tcW w:w="1418" w:type="dxa"/>
            <w:vAlign w:val="center"/>
          </w:tcPr>
          <w:p w14:paraId="43568103" w14:textId="5C767D08" w:rsidR="003839C5" w:rsidRPr="00417829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045DDA" w:rsidRPr="002D575F" w14:paraId="24067DFF" w14:textId="77777777" w:rsidTr="00AF6974">
        <w:trPr>
          <w:trHeight w:val="397"/>
          <w:jc w:val="center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43A174B1" w14:textId="77777777" w:rsidR="00045DDA" w:rsidRPr="002D575F" w:rsidRDefault="00045DDA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</w:p>
        </w:tc>
      </w:tr>
      <w:tr w:rsidR="00823DB7" w:rsidRPr="002D575F" w14:paraId="40DBF6DD" w14:textId="77777777" w:rsidTr="00EE367E">
        <w:trPr>
          <w:trHeight w:val="397"/>
          <w:jc w:val="center"/>
        </w:trPr>
        <w:tc>
          <w:tcPr>
            <w:tcW w:w="704" w:type="dxa"/>
            <w:vAlign w:val="center"/>
          </w:tcPr>
          <w:p w14:paraId="6D04EED6" w14:textId="77777777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vAlign w:val="center"/>
          </w:tcPr>
          <w:p w14:paraId="714B8073" w14:textId="7432167A" w:rsidR="003839C5" w:rsidRPr="002D575F" w:rsidRDefault="00EE367E" w:rsidP="008763AD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>
              <w:rPr>
                <w:rFonts w:ascii="Aptos" w:hAnsi="Aptos"/>
                <w:b/>
                <w:sz w:val="22"/>
                <w:szCs w:val="22"/>
                <w:lang w:val="el-GR"/>
              </w:rPr>
              <w:t>Αιτούμενο ποσό από το κεντρικό ταμείο ΠΑΣΥΝΜ</w:t>
            </w:r>
            <w:r w:rsidRPr="002901F0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t>προκύπτει από τη διαφορά</w:t>
            </w:r>
            <w:r w:rsidR="00D672D4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 των συνόλων</w: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 </w:t>
            </w:r>
            <w:r w:rsidR="002459B6">
              <w:rPr>
                <w:rFonts w:ascii="Aptos" w:hAnsi="Aptos"/>
                <w:b/>
                <w:sz w:val="22"/>
                <w:szCs w:val="22"/>
                <w:lang w:val="el-GR"/>
              </w:rPr>
              <w:t>ε</w:t>
            </w:r>
            <w:r w:rsidR="00D672D4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σόδων </w:t>
            </w:r>
            <w:r w:rsidR="002459B6">
              <w:rPr>
                <w:rFonts w:ascii="Aptos" w:hAnsi="Aptos"/>
                <w:b/>
                <w:sz w:val="22"/>
                <w:szCs w:val="22"/>
                <w:lang w:val="el-GR"/>
              </w:rPr>
              <w:t>ε</w:t>
            </w:r>
            <w:r w:rsidR="00D672D4">
              <w:rPr>
                <w:rFonts w:ascii="Aptos" w:hAnsi="Aptos"/>
                <w:b/>
                <w:sz w:val="22"/>
                <w:szCs w:val="22"/>
                <w:lang w:val="el-GR"/>
              </w:rPr>
              <w:t>ξόδων</w:t>
            </w:r>
            <w:r w:rsidR="00687029">
              <w:rPr>
                <w:rFonts w:ascii="Aptos" w:hAnsi="Aptos"/>
                <w:b/>
                <w:sz w:val="22"/>
                <w:szCs w:val="22"/>
                <w:lang w:val="el-GR"/>
              </w:rPr>
              <w:t>, σε περίπτωση που τα έσοδα είναι περισσότερα από τα έξοδα το πεδίο μένει κενό</w: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t>)</w:t>
            </w:r>
          </w:p>
        </w:tc>
        <w:tc>
          <w:tcPr>
            <w:tcW w:w="1559" w:type="dxa"/>
            <w:vAlign w:val="center"/>
          </w:tcPr>
          <w:p w14:paraId="788BAD97" w14:textId="6922B14B" w:rsidR="003839C5" w:rsidRPr="002D575F" w:rsidRDefault="0053420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4" w:name="Text50"/>
            <w:r>
              <w:rPr>
                <w:rFonts w:ascii="Aptos" w:hAnsi="Aptos"/>
                <w:b/>
                <w:sz w:val="22"/>
                <w:szCs w:val="22"/>
                <w:lang w:val="el-GR"/>
              </w:rPr>
              <w:instrText xml:space="preserve"> FORMTEXT </w:instrTex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separate"/>
            </w:r>
            <w:r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>
              <w:rPr>
                <w:rFonts w:ascii="Aptos" w:hAnsi="Aptos"/>
                <w:b/>
                <w:noProof/>
                <w:sz w:val="22"/>
                <w:szCs w:val="22"/>
                <w:lang w:val="el-GR"/>
              </w:rPr>
              <w:t> </w:t>
            </w:r>
            <w:r>
              <w:rPr>
                <w:rFonts w:ascii="Aptos" w:hAnsi="Aptos"/>
                <w:b/>
                <w:sz w:val="22"/>
                <w:szCs w:val="22"/>
                <w:lang w:val="el-GR"/>
              </w:rPr>
              <w:fldChar w:fldCharType="end"/>
            </w:r>
            <w:bookmarkEnd w:id="24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18F76C3" w14:textId="77777777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  <w:tr w:rsidR="00823DB7" w:rsidRPr="006F7E72" w14:paraId="4B9EF30D" w14:textId="77777777" w:rsidTr="00EE367E">
        <w:trPr>
          <w:trHeight w:val="397"/>
          <w:jc w:val="center"/>
        </w:trPr>
        <w:tc>
          <w:tcPr>
            <w:tcW w:w="704" w:type="dxa"/>
            <w:vAlign w:val="center"/>
          </w:tcPr>
          <w:p w14:paraId="2108900D" w14:textId="77777777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  <w:tc>
          <w:tcPr>
            <w:tcW w:w="6237" w:type="dxa"/>
            <w:vAlign w:val="center"/>
          </w:tcPr>
          <w:p w14:paraId="608AFD8A" w14:textId="0B57DB0B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rPr>
                <w:rFonts w:ascii="Aptos" w:hAnsi="Aptos"/>
                <w:b/>
                <w:sz w:val="22"/>
                <w:szCs w:val="22"/>
                <w:lang w:val="el-GR"/>
              </w:rPr>
            </w:pPr>
            <w:r w:rsidRPr="002D575F">
              <w:rPr>
                <w:rFonts w:ascii="Aptos" w:hAnsi="Aptos"/>
                <w:b/>
                <w:sz w:val="22"/>
                <w:szCs w:val="22"/>
                <w:lang w:val="el-GR"/>
              </w:rPr>
              <w:t>Ποσό που εγκρίνεται από το ΔΣ ΠΑΣΥΝΜ</w:t>
            </w:r>
            <w:r w:rsidR="00FD4277">
              <w:rPr>
                <w:rFonts w:ascii="Aptos" w:hAnsi="Aptos"/>
                <w:b/>
                <w:sz w:val="22"/>
                <w:szCs w:val="22"/>
                <w:lang w:val="el-GR"/>
              </w:rPr>
              <w:t xml:space="preserve"> (συμπλήρωση από το ΔΣ ΠΑΣΥΝΜ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2D8786" w14:textId="11C15BE0" w:rsidR="003839C5" w:rsidRPr="0057078A" w:rsidRDefault="003839C5" w:rsidP="00E646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20B50B34" w14:textId="0371B819" w:rsidR="003839C5" w:rsidRPr="002D575F" w:rsidRDefault="003839C5" w:rsidP="00E646F2">
            <w:pPr>
              <w:pStyle w:val="Header"/>
              <w:tabs>
                <w:tab w:val="clear" w:pos="4320"/>
                <w:tab w:val="clear" w:pos="8640"/>
              </w:tabs>
              <w:ind w:left="-123" w:right="-108"/>
              <w:jc w:val="center"/>
              <w:rPr>
                <w:rFonts w:ascii="Aptos" w:hAnsi="Aptos"/>
                <w:b/>
                <w:sz w:val="22"/>
                <w:szCs w:val="22"/>
                <w:lang w:val="el-GR"/>
              </w:rPr>
            </w:pPr>
          </w:p>
        </w:tc>
      </w:tr>
    </w:tbl>
    <w:p w14:paraId="17E7C564" w14:textId="77777777" w:rsidR="002506AA" w:rsidRDefault="002506AA" w:rsidP="0051439B">
      <w:pPr>
        <w:pStyle w:val="Header"/>
        <w:tabs>
          <w:tab w:val="clear" w:pos="4320"/>
          <w:tab w:val="clear" w:pos="8640"/>
        </w:tabs>
        <w:spacing w:line="360" w:lineRule="auto"/>
        <w:rPr>
          <w:rFonts w:ascii="Aptos" w:hAnsi="Aptos"/>
          <w:b/>
          <w:i/>
          <w:sz w:val="20"/>
          <w:szCs w:val="20"/>
          <w:lang w:val="el-GR"/>
        </w:rPr>
      </w:pPr>
    </w:p>
    <w:p w14:paraId="78F7F519" w14:textId="14FA64A9" w:rsidR="00324889" w:rsidRPr="005A429B" w:rsidRDefault="00FB08A1" w:rsidP="00324889">
      <w:pPr>
        <w:pStyle w:val="Header"/>
        <w:tabs>
          <w:tab w:val="clear" w:pos="4320"/>
          <w:tab w:val="clear" w:pos="8640"/>
        </w:tabs>
        <w:spacing w:after="240" w:line="360" w:lineRule="auto"/>
        <w:rPr>
          <w:rFonts w:ascii="Aptos" w:hAnsi="Aptos"/>
          <w:b/>
          <w:i/>
          <w:sz w:val="22"/>
          <w:szCs w:val="22"/>
          <w:lang w:val="el-GR"/>
        </w:rPr>
      </w:pPr>
      <w:r w:rsidRPr="008B19DB">
        <w:rPr>
          <w:rFonts w:ascii="Aptos" w:hAnsi="Aptos"/>
          <w:b/>
          <w:i/>
          <w:sz w:val="22"/>
          <w:szCs w:val="22"/>
          <w:lang w:val="el-GR"/>
        </w:rPr>
        <w:t>Περαιτέρω διευκρινήσεις ή/και πληροφορίες εσόδων</w:t>
      </w:r>
      <w:r w:rsidR="007B1DCE" w:rsidRPr="008B19DB">
        <w:rPr>
          <w:rFonts w:ascii="Aptos" w:hAnsi="Aptos"/>
          <w:b/>
          <w:i/>
          <w:sz w:val="22"/>
          <w:szCs w:val="22"/>
          <w:lang w:val="el-GR"/>
        </w:rPr>
        <w:t xml:space="preserve">: </w:t>
      </w:r>
      <w:r w:rsidR="00534205">
        <w:rPr>
          <w:rFonts w:ascii="Aptos" w:hAnsi="Aptos"/>
          <w:b/>
          <w:i/>
          <w:sz w:val="22"/>
          <w:szCs w:val="22"/>
          <w:lang w:val="el-G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="00534205">
        <w:rPr>
          <w:rFonts w:ascii="Aptos" w:hAnsi="Aptos"/>
          <w:b/>
          <w:i/>
          <w:sz w:val="22"/>
          <w:szCs w:val="22"/>
          <w:lang w:val="el-GR"/>
        </w:rPr>
        <w:instrText xml:space="preserve"> FORMTEXT </w:instrText>
      </w:r>
      <w:r w:rsidR="00534205">
        <w:rPr>
          <w:rFonts w:ascii="Aptos" w:hAnsi="Aptos"/>
          <w:b/>
          <w:i/>
          <w:sz w:val="22"/>
          <w:szCs w:val="22"/>
          <w:lang w:val="el-GR"/>
        </w:rPr>
      </w:r>
      <w:r w:rsidR="00534205">
        <w:rPr>
          <w:rFonts w:ascii="Aptos" w:hAnsi="Aptos"/>
          <w:b/>
          <w:i/>
          <w:sz w:val="22"/>
          <w:szCs w:val="22"/>
          <w:lang w:val="el-GR"/>
        </w:rPr>
        <w:fldChar w:fldCharType="separate"/>
      </w:r>
      <w:r w:rsidR="00534205">
        <w:rPr>
          <w:rFonts w:ascii="Aptos" w:hAnsi="Aptos"/>
          <w:b/>
          <w:i/>
          <w:noProof/>
          <w:sz w:val="22"/>
          <w:szCs w:val="22"/>
          <w:lang w:val="el-GR"/>
        </w:rPr>
        <w:t> </w:t>
      </w:r>
      <w:r w:rsidR="00534205">
        <w:rPr>
          <w:rFonts w:ascii="Aptos" w:hAnsi="Aptos"/>
          <w:b/>
          <w:i/>
          <w:noProof/>
          <w:sz w:val="22"/>
          <w:szCs w:val="22"/>
          <w:lang w:val="el-GR"/>
        </w:rPr>
        <w:t> </w:t>
      </w:r>
      <w:r w:rsidR="00534205">
        <w:rPr>
          <w:rFonts w:ascii="Aptos" w:hAnsi="Aptos"/>
          <w:b/>
          <w:i/>
          <w:noProof/>
          <w:sz w:val="22"/>
          <w:szCs w:val="22"/>
          <w:lang w:val="el-GR"/>
        </w:rPr>
        <w:t> </w:t>
      </w:r>
      <w:r w:rsidR="00534205">
        <w:rPr>
          <w:rFonts w:ascii="Aptos" w:hAnsi="Aptos"/>
          <w:b/>
          <w:i/>
          <w:noProof/>
          <w:sz w:val="22"/>
          <w:szCs w:val="22"/>
          <w:lang w:val="el-GR"/>
        </w:rPr>
        <w:t> </w:t>
      </w:r>
      <w:r w:rsidR="00534205">
        <w:rPr>
          <w:rFonts w:ascii="Aptos" w:hAnsi="Aptos"/>
          <w:b/>
          <w:i/>
          <w:noProof/>
          <w:sz w:val="22"/>
          <w:szCs w:val="22"/>
          <w:lang w:val="el-GR"/>
        </w:rPr>
        <w:t> </w:t>
      </w:r>
      <w:r w:rsidR="00534205">
        <w:rPr>
          <w:rFonts w:ascii="Aptos" w:hAnsi="Aptos"/>
          <w:b/>
          <w:i/>
          <w:sz w:val="22"/>
          <w:szCs w:val="22"/>
          <w:lang w:val="el-GR"/>
        </w:rPr>
        <w:fldChar w:fldCharType="end"/>
      </w:r>
      <w:bookmarkEnd w:id="25"/>
    </w:p>
    <w:p w14:paraId="58D02541" w14:textId="13A30CDD" w:rsidR="00620E55" w:rsidRPr="00620E55" w:rsidRDefault="002506AA" w:rsidP="00324889">
      <w:pPr>
        <w:pStyle w:val="Header"/>
        <w:tabs>
          <w:tab w:val="clear" w:pos="4320"/>
          <w:tab w:val="clear" w:pos="8640"/>
        </w:tabs>
        <w:spacing w:after="240" w:line="480" w:lineRule="auto"/>
        <w:rPr>
          <w:rFonts w:ascii="Aptos" w:hAnsi="Aptos"/>
          <w:b/>
          <w:i/>
          <w:sz w:val="22"/>
          <w:szCs w:val="22"/>
          <w:lang w:val="el-GR"/>
        </w:rPr>
      </w:pPr>
      <w:r w:rsidRPr="008B19DB">
        <w:rPr>
          <w:rFonts w:ascii="Aptos" w:hAnsi="Aptos"/>
          <w:b/>
          <w:i/>
          <w:sz w:val="22"/>
          <w:szCs w:val="22"/>
          <w:lang w:val="el-GR"/>
        </w:rPr>
        <w:t>Δ</w:t>
      </w:r>
      <w:r w:rsidR="00FB08A1" w:rsidRPr="008B19DB">
        <w:rPr>
          <w:rFonts w:ascii="Aptos" w:hAnsi="Aptos"/>
          <w:b/>
          <w:i/>
          <w:sz w:val="22"/>
          <w:szCs w:val="22"/>
          <w:lang w:val="el-GR"/>
        </w:rPr>
        <w:t>ιευκρινήσεις ή/και πληροφορίες εξόδων</w:t>
      </w:r>
      <w:r w:rsidR="007B1DCE" w:rsidRPr="008B19DB">
        <w:rPr>
          <w:rFonts w:ascii="Aptos" w:hAnsi="Aptos"/>
          <w:b/>
          <w:i/>
          <w:sz w:val="22"/>
          <w:szCs w:val="22"/>
          <w:lang w:val="el-GR"/>
        </w:rPr>
        <w:t xml:space="preserve">: </w:t>
      </w:r>
      <w:r w:rsidR="00534205">
        <w:rPr>
          <w:rFonts w:ascii="Aptos" w:hAnsi="Aptos"/>
          <w:b/>
          <w:i/>
          <w:sz w:val="22"/>
          <w:szCs w:val="22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 w:rsidR="00534205" w:rsidRPr="00534205">
        <w:rPr>
          <w:rFonts w:ascii="Aptos" w:hAnsi="Aptos"/>
          <w:b/>
          <w:i/>
          <w:sz w:val="22"/>
          <w:szCs w:val="22"/>
          <w:lang w:val="el-GR"/>
        </w:rPr>
        <w:instrText xml:space="preserve"> </w:instrText>
      </w:r>
      <w:r w:rsidR="00534205">
        <w:rPr>
          <w:rFonts w:ascii="Aptos" w:hAnsi="Aptos"/>
          <w:b/>
          <w:i/>
          <w:sz w:val="22"/>
          <w:szCs w:val="22"/>
          <w:lang w:val="en-US"/>
        </w:rPr>
        <w:instrText>FORMTEXT</w:instrText>
      </w:r>
      <w:r w:rsidR="00534205" w:rsidRPr="00534205">
        <w:rPr>
          <w:rFonts w:ascii="Aptos" w:hAnsi="Aptos"/>
          <w:b/>
          <w:i/>
          <w:sz w:val="22"/>
          <w:szCs w:val="22"/>
          <w:lang w:val="el-GR"/>
        </w:rPr>
        <w:instrText xml:space="preserve"> </w:instrText>
      </w:r>
      <w:r w:rsidR="00534205">
        <w:rPr>
          <w:rFonts w:ascii="Aptos" w:hAnsi="Aptos"/>
          <w:b/>
          <w:i/>
          <w:sz w:val="22"/>
          <w:szCs w:val="22"/>
          <w:lang w:val="en-US"/>
        </w:rPr>
      </w:r>
      <w:r w:rsidR="00534205">
        <w:rPr>
          <w:rFonts w:ascii="Aptos" w:hAnsi="Aptos"/>
          <w:b/>
          <w:i/>
          <w:sz w:val="22"/>
          <w:szCs w:val="22"/>
          <w:lang w:val="en-US"/>
        </w:rPr>
        <w:fldChar w:fldCharType="separate"/>
      </w:r>
      <w:r w:rsidR="00534205">
        <w:rPr>
          <w:rFonts w:ascii="Aptos" w:hAnsi="Aptos"/>
          <w:b/>
          <w:i/>
          <w:noProof/>
          <w:sz w:val="22"/>
          <w:szCs w:val="22"/>
          <w:lang w:val="en-US"/>
        </w:rPr>
        <w:t> </w:t>
      </w:r>
      <w:r w:rsidR="00534205">
        <w:rPr>
          <w:rFonts w:ascii="Aptos" w:hAnsi="Aptos"/>
          <w:b/>
          <w:i/>
          <w:noProof/>
          <w:sz w:val="22"/>
          <w:szCs w:val="22"/>
          <w:lang w:val="en-US"/>
        </w:rPr>
        <w:t> </w:t>
      </w:r>
      <w:r w:rsidR="00534205">
        <w:rPr>
          <w:rFonts w:ascii="Aptos" w:hAnsi="Aptos"/>
          <w:b/>
          <w:i/>
          <w:noProof/>
          <w:sz w:val="22"/>
          <w:szCs w:val="22"/>
          <w:lang w:val="en-US"/>
        </w:rPr>
        <w:t> </w:t>
      </w:r>
      <w:r w:rsidR="00534205">
        <w:rPr>
          <w:rFonts w:ascii="Aptos" w:hAnsi="Aptos"/>
          <w:b/>
          <w:i/>
          <w:noProof/>
          <w:sz w:val="22"/>
          <w:szCs w:val="22"/>
          <w:lang w:val="en-US"/>
        </w:rPr>
        <w:t> </w:t>
      </w:r>
      <w:r w:rsidR="00534205">
        <w:rPr>
          <w:rFonts w:ascii="Aptos" w:hAnsi="Aptos"/>
          <w:b/>
          <w:i/>
          <w:noProof/>
          <w:sz w:val="22"/>
          <w:szCs w:val="22"/>
          <w:lang w:val="en-US"/>
        </w:rPr>
        <w:t> </w:t>
      </w:r>
      <w:r w:rsidR="00534205">
        <w:rPr>
          <w:rFonts w:ascii="Aptos" w:hAnsi="Aptos"/>
          <w:b/>
          <w:i/>
          <w:sz w:val="22"/>
          <w:szCs w:val="22"/>
          <w:lang w:val="en-US"/>
        </w:rPr>
        <w:fldChar w:fldCharType="end"/>
      </w:r>
      <w:bookmarkEnd w:id="26"/>
    </w:p>
    <w:p w14:paraId="58EC6446" w14:textId="579E6235" w:rsidR="005B2A23" w:rsidRDefault="00A57BFC" w:rsidP="00324889">
      <w:pPr>
        <w:spacing w:after="240"/>
        <w:rPr>
          <w:rFonts w:ascii="Arial" w:hAnsi="Arial" w:cs="Arial"/>
          <w:sz w:val="22"/>
          <w:szCs w:val="22"/>
          <w:lang w:val="el-GR"/>
        </w:rPr>
      </w:pPr>
      <w:r w:rsidRPr="008B19DB">
        <w:rPr>
          <w:rFonts w:ascii="Arial" w:hAnsi="Arial" w:cs="Arial"/>
          <w:sz w:val="22"/>
          <w:szCs w:val="22"/>
          <w:lang w:val="el-GR"/>
        </w:rPr>
        <w:t>Ημερομηνία υποβολής οικονομικού προϋπολογισμού</w:t>
      </w:r>
      <w:r w:rsidR="00B52885" w:rsidRPr="008B19DB">
        <w:rPr>
          <w:rFonts w:ascii="Arial" w:hAnsi="Arial" w:cs="Arial"/>
          <w:sz w:val="22"/>
          <w:szCs w:val="22"/>
          <w:lang w:val="el-GR"/>
        </w:rPr>
        <w:t>:</w:t>
      </w:r>
      <w:r w:rsidR="00B919B8">
        <w:rPr>
          <w:rFonts w:ascii="Arial" w:hAnsi="Arial" w:cs="Arial"/>
          <w:sz w:val="22"/>
          <w:szCs w:val="22"/>
          <w:lang w:val="el-GR"/>
        </w:rPr>
        <w:t xml:space="preserve"> </w:t>
      </w:r>
      <w:r w:rsidR="00B919B8">
        <w:rPr>
          <w:rFonts w:ascii="Arial" w:hAnsi="Arial" w:cs="Arial"/>
          <w:sz w:val="22"/>
          <w:szCs w:val="22"/>
          <w:lang w:val="el-GR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7" w:name="Text81"/>
      <w:r w:rsidR="00B919B8">
        <w:rPr>
          <w:rFonts w:ascii="Arial" w:hAnsi="Arial" w:cs="Arial"/>
          <w:sz w:val="22"/>
          <w:szCs w:val="22"/>
          <w:lang w:val="el-GR"/>
        </w:rPr>
        <w:instrText xml:space="preserve"> FORMTEXT </w:instrText>
      </w:r>
      <w:r w:rsidR="00B919B8">
        <w:rPr>
          <w:rFonts w:ascii="Arial" w:hAnsi="Arial" w:cs="Arial"/>
          <w:sz w:val="22"/>
          <w:szCs w:val="22"/>
          <w:lang w:val="el-GR"/>
        </w:rPr>
      </w:r>
      <w:r w:rsidR="00B919B8">
        <w:rPr>
          <w:rFonts w:ascii="Arial" w:hAnsi="Arial" w:cs="Arial"/>
          <w:sz w:val="22"/>
          <w:szCs w:val="22"/>
          <w:lang w:val="el-GR"/>
        </w:rPr>
        <w:fldChar w:fldCharType="separate"/>
      </w:r>
      <w:r w:rsidR="00B919B8">
        <w:rPr>
          <w:rFonts w:ascii="Arial" w:hAnsi="Arial" w:cs="Arial"/>
          <w:noProof/>
          <w:sz w:val="22"/>
          <w:szCs w:val="22"/>
          <w:lang w:val="el-GR"/>
        </w:rPr>
        <w:t> </w:t>
      </w:r>
      <w:r w:rsidR="00B919B8">
        <w:rPr>
          <w:rFonts w:ascii="Arial" w:hAnsi="Arial" w:cs="Arial"/>
          <w:noProof/>
          <w:sz w:val="22"/>
          <w:szCs w:val="22"/>
          <w:lang w:val="el-GR"/>
        </w:rPr>
        <w:t> </w:t>
      </w:r>
      <w:r w:rsidR="00B919B8">
        <w:rPr>
          <w:rFonts w:ascii="Arial" w:hAnsi="Arial" w:cs="Arial"/>
          <w:noProof/>
          <w:sz w:val="22"/>
          <w:szCs w:val="22"/>
          <w:lang w:val="el-GR"/>
        </w:rPr>
        <w:t> </w:t>
      </w:r>
      <w:r w:rsidR="00B919B8">
        <w:rPr>
          <w:rFonts w:ascii="Arial" w:hAnsi="Arial" w:cs="Arial"/>
          <w:noProof/>
          <w:sz w:val="22"/>
          <w:szCs w:val="22"/>
          <w:lang w:val="el-GR"/>
        </w:rPr>
        <w:t> </w:t>
      </w:r>
      <w:r w:rsidR="00B919B8">
        <w:rPr>
          <w:rFonts w:ascii="Arial" w:hAnsi="Arial" w:cs="Arial"/>
          <w:noProof/>
          <w:sz w:val="22"/>
          <w:szCs w:val="22"/>
          <w:lang w:val="el-GR"/>
        </w:rPr>
        <w:t> </w:t>
      </w:r>
      <w:r w:rsidR="00B919B8">
        <w:rPr>
          <w:rFonts w:ascii="Arial" w:hAnsi="Arial" w:cs="Arial"/>
          <w:sz w:val="22"/>
          <w:szCs w:val="22"/>
          <w:lang w:val="el-GR"/>
        </w:rPr>
        <w:fldChar w:fldCharType="end"/>
      </w:r>
      <w:bookmarkEnd w:id="27"/>
    </w:p>
    <w:p w14:paraId="71F4C51C" w14:textId="77777777" w:rsidR="00966775" w:rsidRDefault="00966775" w:rsidP="009A19A0">
      <w:pPr>
        <w:rPr>
          <w:rFonts w:ascii="Arial" w:hAnsi="Arial" w:cs="Arial"/>
          <w:b/>
          <w:bCs/>
          <w:sz w:val="20"/>
          <w:szCs w:val="20"/>
          <w:lang w:val="el-GR"/>
        </w:rPr>
      </w:pPr>
    </w:p>
    <w:p w14:paraId="27428244" w14:textId="3C81338D" w:rsidR="00112B46" w:rsidRDefault="009A19A0" w:rsidP="009A19A0">
      <w:pPr>
        <w:rPr>
          <w:rFonts w:ascii="Arial" w:hAnsi="Arial" w:cs="Arial"/>
          <w:b/>
          <w:bCs/>
          <w:i/>
          <w:iCs/>
          <w:sz w:val="20"/>
          <w:szCs w:val="20"/>
          <w:lang w:val="el-GR"/>
        </w:rPr>
      </w:pPr>
      <w:r w:rsidRPr="009A19A0">
        <w:rPr>
          <w:rFonts w:ascii="Arial" w:hAnsi="Arial" w:cs="Arial"/>
          <w:b/>
          <w:bCs/>
          <w:sz w:val="20"/>
          <w:szCs w:val="20"/>
          <w:lang w:val="el-GR"/>
        </w:rPr>
        <w:t xml:space="preserve">Το παρόν έντυπο να σταλεί συνημμένο σε μορφή </w:t>
      </w:r>
      <w:r w:rsidRPr="009A19A0">
        <w:rPr>
          <w:rFonts w:ascii="Arial" w:hAnsi="Arial" w:cs="Arial"/>
          <w:b/>
          <w:bCs/>
          <w:sz w:val="20"/>
          <w:szCs w:val="20"/>
          <w:lang w:val="en-US"/>
        </w:rPr>
        <w:t>pdf</w:t>
      </w:r>
      <w:r w:rsidRPr="009A19A0">
        <w:rPr>
          <w:rFonts w:ascii="Arial" w:hAnsi="Arial" w:cs="Arial"/>
          <w:b/>
          <w:bCs/>
          <w:sz w:val="20"/>
          <w:szCs w:val="20"/>
          <w:lang w:val="el-GR"/>
        </w:rPr>
        <w:t xml:space="preserve"> στο </w:t>
      </w:r>
      <w:r w:rsidRPr="009A19A0">
        <w:rPr>
          <w:rFonts w:ascii="Arial" w:hAnsi="Arial" w:cs="Arial"/>
          <w:b/>
          <w:bCs/>
          <w:sz w:val="20"/>
          <w:szCs w:val="20"/>
          <w:lang w:val="en-US"/>
        </w:rPr>
        <w:t>email</w:t>
      </w:r>
      <w:r w:rsidRPr="009A19A0">
        <w:rPr>
          <w:rFonts w:ascii="Arial" w:hAnsi="Arial" w:cs="Arial"/>
          <w:b/>
          <w:bCs/>
          <w:sz w:val="20"/>
          <w:szCs w:val="20"/>
          <w:lang w:val="el-GR"/>
        </w:rPr>
        <w:t xml:space="preserve">: </w:t>
      </w:r>
      <w:hyperlink r:id="rId11" w:history="1">
        <w:r w:rsidRPr="009A19A0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en-US"/>
          </w:rPr>
          <w:t>cy</w:t>
        </w:r>
        <w:r w:rsidRPr="009A19A0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el-GR"/>
          </w:rPr>
          <w:t>.</w:t>
        </w:r>
        <w:r w:rsidRPr="009A19A0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en-US"/>
          </w:rPr>
          <w:t>n</w:t>
        </w:r>
        <w:r w:rsidRPr="009A19A0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el-GR"/>
          </w:rPr>
          <w:t>.</w:t>
        </w:r>
        <w:r w:rsidRPr="009A19A0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en-US"/>
          </w:rPr>
          <w:t>a</w:t>
        </w:r>
        <w:r w:rsidRPr="009A19A0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el-GR"/>
          </w:rPr>
          <w:t>@</w:t>
        </w:r>
        <w:proofErr w:type="spellStart"/>
        <w:r w:rsidRPr="009A19A0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en-US"/>
          </w:rPr>
          <w:t>cytanet</w:t>
        </w:r>
        <w:proofErr w:type="spellEnd"/>
        <w:r w:rsidRPr="009A19A0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el-GR"/>
          </w:rPr>
          <w:t>.</w:t>
        </w:r>
        <w:r w:rsidRPr="009A19A0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en-US"/>
          </w:rPr>
          <w:t>com</w:t>
        </w:r>
        <w:r w:rsidRPr="009A19A0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el-GR"/>
          </w:rPr>
          <w:t>.</w:t>
        </w:r>
        <w:r w:rsidRPr="009A19A0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en-US"/>
          </w:rPr>
          <w:t>cy</w:t>
        </w:r>
      </w:hyperlink>
      <w:r w:rsidRPr="009A19A0">
        <w:rPr>
          <w:rFonts w:ascii="Arial" w:hAnsi="Arial" w:cs="Arial"/>
          <w:b/>
          <w:bCs/>
          <w:sz w:val="20"/>
          <w:szCs w:val="20"/>
          <w:lang w:val="el-GR"/>
        </w:rPr>
        <w:t xml:space="preserve"> ή στο φαξ: 22771989</w:t>
      </w:r>
      <w:r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 w:rsidR="001F3677" w:rsidRPr="001F3677">
        <w:rPr>
          <w:rFonts w:ascii="Arial" w:hAnsi="Arial" w:cs="Arial"/>
          <w:b/>
          <w:bCs/>
          <w:i/>
          <w:iCs/>
          <w:sz w:val="20"/>
          <w:szCs w:val="20"/>
          <w:lang w:val="el-GR"/>
        </w:rPr>
        <w:t>αναγράφοντας στο θέμα: Έντυπο καταρτισμού και υποβολής οικονομικού προϋπολογισμού</w:t>
      </w:r>
      <w:r w:rsidR="002E1954">
        <w:rPr>
          <w:rFonts w:ascii="Arial" w:hAnsi="Arial" w:cs="Arial"/>
          <w:b/>
          <w:bCs/>
          <w:i/>
          <w:iCs/>
          <w:sz w:val="20"/>
          <w:szCs w:val="20"/>
          <w:lang w:val="el-GR"/>
        </w:rPr>
        <w:t>.</w:t>
      </w:r>
    </w:p>
    <w:p w14:paraId="3AA1269E" w14:textId="77777777" w:rsidR="009A19A0" w:rsidRPr="0007267C" w:rsidRDefault="009A19A0" w:rsidP="009A19A0">
      <w:pPr>
        <w:rPr>
          <w:rFonts w:ascii="Arial" w:hAnsi="Arial" w:cs="Arial"/>
          <w:b/>
          <w:bCs/>
          <w:i/>
          <w:iCs/>
          <w:sz w:val="20"/>
          <w:szCs w:val="20"/>
          <w:lang w:val="el-GR"/>
        </w:rPr>
      </w:pPr>
    </w:p>
    <w:p w14:paraId="1026787D" w14:textId="54F6F7D9" w:rsidR="00FF6C58" w:rsidRDefault="00FD4277" w:rsidP="00096F65">
      <w:pPr>
        <w:pStyle w:val="Header"/>
        <w:tabs>
          <w:tab w:val="clear" w:pos="4320"/>
          <w:tab w:val="clear" w:pos="8640"/>
        </w:tabs>
        <w:spacing w:after="240" w:line="276" w:lineRule="auto"/>
        <w:rPr>
          <w:rFonts w:ascii="Aptos" w:hAnsi="Aptos"/>
          <w:b/>
          <w:i/>
          <w:sz w:val="22"/>
          <w:szCs w:val="22"/>
          <w:lang w:val="el-GR"/>
        </w:rPr>
      </w:pPr>
      <w:r w:rsidRPr="008B19DB">
        <w:rPr>
          <w:rFonts w:ascii="Aptos" w:hAnsi="Aptos"/>
          <w:b/>
          <w:i/>
          <w:sz w:val="22"/>
          <w:szCs w:val="22"/>
          <w:lang w:val="el-GR"/>
        </w:rPr>
        <w:t>Σχόλια και διευκρινήσεις Διοικητικού</w:t>
      </w:r>
      <w:r w:rsidR="00DF16A1">
        <w:rPr>
          <w:rFonts w:ascii="Aptos" w:hAnsi="Aptos"/>
          <w:b/>
          <w:i/>
          <w:sz w:val="22"/>
          <w:szCs w:val="22"/>
          <w:lang w:val="el-GR"/>
        </w:rPr>
        <w:t xml:space="preserve"> Συμβουλίου</w:t>
      </w:r>
      <w:r w:rsidR="00096F65" w:rsidRPr="00096F65">
        <w:rPr>
          <w:rFonts w:ascii="Aptos" w:hAnsi="Aptos"/>
          <w:b/>
          <w:i/>
          <w:sz w:val="22"/>
          <w:szCs w:val="22"/>
          <w:lang w:val="el-GR"/>
        </w:rPr>
        <w:t>:</w:t>
      </w:r>
      <w:r w:rsidR="0007267C" w:rsidRPr="0007267C">
        <w:rPr>
          <w:rFonts w:ascii="Aptos" w:hAnsi="Aptos"/>
          <w:b/>
          <w:i/>
          <w:sz w:val="22"/>
          <w:szCs w:val="22"/>
          <w:lang w:val="el-GR"/>
        </w:rPr>
        <w:t xml:space="preserve"> </w:t>
      </w:r>
    </w:p>
    <w:p w14:paraId="225A392F" w14:textId="21F45609" w:rsidR="00FF6C58" w:rsidRDefault="000E7990" w:rsidP="00F9152B">
      <w:pPr>
        <w:pStyle w:val="Header"/>
        <w:tabs>
          <w:tab w:val="clear" w:pos="4320"/>
          <w:tab w:val="clear" w:pos="8640"/>
        </w:tabs>
        <w:spacing w:line="480" w:lineRule="auto"/>
        <w:rPr>
          <w:rFonts w:ascii="Aptos" w:hAnsi="Aptos"/>
          <w:b/>
          <w:i/>
          <w:sz w:val="22"/>
          <w:szCs w:val="22"/>
          <w:lang w:val="el-GR"/>
        </w:rPr>
      </w:pPr>
      <w:r>
        <w:rPr>
          <w:rFonts w:ascii="Aptos" w:hAnsi="Aptos"/>
          <w:b/>
          <w:i/>
          <w:sz w:val="22"/>
          <w:szCs w:val="22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9CBA9" w14:textId="77777777" w:rsidR="00F9152B" w:rsidRPr="000641EB" w:rsidRDefault="00F9152B" w:rsidP="00F9152B">
      <w:pPr>
        <w:pStyle w:val="Header"/>
        <w:tabs>
          <w:tab w:val="clear" w:pos="4320"/>
          <w:tab w:val="clear" w:pos="8640"/>
        </w:tabs>
        <w:spacing w:after="240" w:line="480" w:lineRule="auto"/>
        <w:rPr>
          <w:rFonts w:ascii="Aptos" w:hAnsi="Aptos"/>
          <w:bCs/>
          <w:iCs/>
          <w:sz w:val="22"/>
          <w:szCs w:val="22"/>
          <w:lang w:val="el-GR"/>
        </w:rPr>
      </w:pPr>
      <w:r>
        <w:rPr>
          <w:rFonts w:ascii="Aptos" w:hAnsi="Aptos"/>
          <w:b/>
          <w:i/>
          <w:sz w:val="22"/>
          <w:szCs w:val="22"/>
          <w:lang w:val="el-GR"/>
        </w:rPr>
        <w:t>________________________________________________________________________________________________</w:t>
      </w:r>
    </w:p>
    <w:p w14:paraId="0EE8D4D0" w14:textId="77777777" w:rsidR="00F9152B" w:rsidRPr="000641EB" w:rsidRDefault="00F9152B" w:rsidP="00324889">
      <w:pPr>
        <w:pStyle w:val="Header"/>
        <w:tabs>
          <w:tab w:val="clear" w:pos="4320"/>
          <w:tab w:val="clear" w:pos="8640"/>
        </w:tabs>
        <w:spacing w:after="240" w:line="480" w:lineRule="auto"/>
        <w:rPr>
          <w:rFonts w:ascii="Aptos" w:hAnsi="Aptos"/>
          <w:bCs/>
          <w:iCs/>
          <w:sz w:val="22"/>
          <w:szCs w:val="22"/>
          <w:lang w:val="el-GR"/>
        </w:rPr>
      </w:pPr>
    </w:p>
    <w:sectPr w:rsidR="00F9152B" w:rsidRPr="000641EB" w:rsidSect="00F06149">
      <w:headerReference w:type="default" r:id="rId12"/>
      <w:footerReference w:type="default" r:id="rId13"/>
      <w:type w:val="continuous"/>
      <w:pgSz w:w="11907" w:h="16840" w:code="9"/>
      <w:pgMar w:top="1440" w:right="1080" w:bottom="1440" w:left="1080" w:header="709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69C59" w14:textId="77777777" w:rsidR="00E822F9" w:rsidRDefault="00E822F9">
      <w:r>
        <w:separator/>
      </w:r>
    </w:p>
  </w:endnote>
  <w:endnote w:type="continuationSeparator" w:id="0">
    <w:p w14:paraId="6E6BEF31" w14:textId="77777777" w:rsidR="00E822F9" w:rsidRDefault="00E8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90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41"/>
      <w:gridCol w:w="1123"/>
      <w:gridCol w:w="1055"/>
      <w:gridCol w:w="4371"/>
    </w:tblGrid>
    <w:tr w:rsidR="007A4097" w:rsidRPr="006F7E72" w14:paraId="4EA601BD" w14:textId="77777777" w:rsidTr="00F900A3">
      <w:trPr>
        <w:trHeight w:val="556"/>
      </w:trPr>
      <w:tc>
        <w:tcPr>
          <w:tcW w:w="3941" w:type="dxa"/>
          <w:vAlign w:val="center"/>
        </w:tcPr>
        <w:p w14:paraId="4EA601B7" w14:textId="77777777" w:rsidR="007A4097" w:rsidRPr="00A93D87" w:rsidRDefault="007A4097" w:rsidP="005827CB">
          <w:pPr>
            <w:pStyle w:val="Footer"/>
            <w:jc w:val="center"/>
            <w:rPr>
              <w:rFonts w:ascii="Arial" w:hAnsi="Arial"/>
              <w:sz w:val="14"/>
              <w:lang w:val="en-US"/>
            </w:rPr>
          </w:pPr>
          <w:r w:rsidRPr="00A93D87">
            <w:rPr>
              <w:rFonts w:ascii="Arial" w:hAnsi="Arial"/>
              <w:sz w:val="14"/>
              <w:lang w:val="en-US"/>
            </w:rPr>
            <w:t>Member of the International Council of Nurses</w:t>
          </w:r>
        </w:p>
        <w:p w14:paraId="4EA601B8" w14:textId="77777777" w:rsidR="007A4097" w:rsidRPr="00A93D87" w:rsidRDefault="007A4097" w:rsidP="005827CB">
          <w:pPr>
            <w:pStyle w:val="Footer"/>
            <w:jc w:val="center"/>
            <w:rPr>
              <w:rFonts w:ascii="Arial" w:hAnsi="Arial"/>
              <w:sz w:val="14"/>
              <w:lang w:val="en-US"/>
            </w:rPr>
          </w:pPr>
          <w:r w:rsidRPr="00A93D87">
            <w:rPr>
              <w:rFonts w:ascii="Arial" w:hAnsi="Arial"/>
              <w:sz w:val="14"/>
              <w:lang w:val="en-US"/>
            </w:rPr>
            <w:t>Member of the International Confederation of Midwives</w:t>
          </w:r>
        </w:p>
      </w:tc>
      <w:tc>
        <w:tcPr>
          <w:tcW w:w="1123" w:type="dxa"/>
          <w:vAlign w:val="center"/>
        </w:tcPr>
        <w:p w14:paraId="4EA601B9" w14:textId="6BE1F53A" w:rsidR="007A4097" w:rsidRDefault="001970BD" w:rsidP="005827CB">
          <w:pPr>
            <w:pStyle w:val="Footer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56899F64" wp14:editId="7A7F45C1">
                <wp:extent cx="575980" cy="324000"/>
                <wp:effectExtent l="0" t="0" r="0" b="0"/>
                <wp:docPr id="1652037430" name="Picture 1" descr="A logo for a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78952" name="Picture 1" descr="A logo for a company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8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5" w:type="dxa"/>
          <w:vAlign w:val="center"/>
        </w:tcPr>
        <w:p w14:paraId="4EA601BA" w14:textId="77777777" w:rsidR="007A4097" w:rsidRDefault="00D8783F" w:rsidP="005827CB">
          <w:pPr>
            <w:pStyle w:val="Footer"/>
            <w:jc w:val="center"/>
            <w:rPr>
              <w:rFonts w:ascii="Arial" w:hAnsi="Arial"/>
              <w:sz w:val="14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EA601C1" wp14:editId="003C9430">
                <wp:extent cx="379710" cy="324000"/>
                <wp:effectExtent l="0" t="0" r="1905" b="0"/>
                <wp:docPr id="67179154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1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1" w:type="dxa"/>
          <w:vAlign w:val="center"/>
        </w:tcPr>
        <w:p w14:paraId="4EA601BB" w14:textId="77777777" w:rsidR="007A4097" w:rsidRDefault="007A4097" w:rsidP="005827CB">
          <w:pPr>
            <w:pStyle w:val="Footer"/>
            <w:jc w:val="center"/>
            <w:rPr>
              <w:rFonts w:ascii="Arial" w:hAnsi="Arial"/>
              <w:sz w:val="14"/>
              <w:lang w:val="el-GR"/>
            </w:rPr>
          </w:pPr>
          <w:r>
            <w:rPr>
              <w:rFonts w:ascii="Arial" w:hAnsi="Arial"/>
              <w:sz w:val="14"/>
              <w:lang w:val="el-GR"/>
            </w:rPr>
            <w:t xml:space="preserve">Μέλος του Διεθνούς Συμβουλίου Νοσηλευτών </w:t>
          </w:r>
        </w:p>
        <w:p w14:paraId="4EA601BC" w14:textId="77777777" w:rsidR="007A4097" w:rsidRDefault="007A4097" w:rsidP="005827CB">
          <w:pPr>
            <w:pStyle w:val="Footer"/>
            <w:jc w:val="center"/>
            <w:rPr>
              <w:rFonts w:ascii="Arial" w:hAnsi="Arial"/>
              <w:sz w:val="14"/>
              <w:lang w:val="el-GR"/>
            </w:rPr>
          </w:pPr>
          <w:r>
            <w:rPr>
              <w:rFonts w:ascii="Arial" w:hAnsi="Arial"/>
              <w:sz w:val="14"/>
              <w:lang w:val="el-GR"/>
            </w:rPr>
            <w:t>Μέλος της Διεθνούς Συνομοσπονδίας Μαιών</w:t>
          </w:r>
        </w:p>
      </w:tc>
    </w:tr>
  </w:tbl>
  <w:p w14:paraId="4EA601BE" w14:textId="77777777" w:rsidR="006801B5" w:rsidRPr="00D8783F" w:rsidRDefault="006801B5">
    <w:pPr>
      <w:pStyle w:val="Footer"/>
      <w:rPr>
        <w:sz w:val="14"/>
        <w:szCs w:val="1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903DD" w14:textId="77777777" w:rsidR="00E822F9" w:rsidRDefault="00E822F9">
      <w:r>
        <w:separator/>
      </w:r>
    </w:p>
  </w:footnote>
  <w:footnote w:type="continuationSeparator" w:id="0">
    <w:p w14:paraId="0B602E6B" w14:textId="77777777" w:rsidR="00E822F9" w:rsidRDefault="00E8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2373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8F91E6" w14:textId="2E177583" w:rsidR="008763AD" w:rsidRDefault="008763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11160D" w14:textId="77777777" w:rsidR="008763AD" w:rsidRDefault="00876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74601"/>
    <w:multiLevelType w:val="hybridMultilevel"/>
    <w:tmpl w:val="CE1EF254"/>
    <w:lvl w:ilvl="0" w:tplc="FFBA4CA4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hint="default"/>
        <w:b/>
        <w:i/>
        <w:color w:val="0000FF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num w:numId="1" w16cid:durableId="132350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20Sg05aBBX7kHNZBJTDLB/MvhT5cB9WZvqWBAFdfNxGca5Tf76WIL1VYDatfI4KD5bmgRuWWdetInLOuFl7pA==" w:salt="aCSwcXkh/dgW2qfB3Osb4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77"/>
    <w:rsid w:val="00000249"/>
    <w:rsid w:val="00000346"/>
    <w:rsid w:val="000009E9"/>
    <w:rsid w:val="000010E7"/>
    <w:rsid w:val="0000250E"/>
    <w:rsid w:val="000032CB"/>
    <w:rsid w:val="00007C8D"/>
    <w:rsid w:val="00012DF1"/>
    <w:rsid w:val="000145F5"/>
    <w:rsid w:val="0001631C"/>
    <w:rsid w:val="00021136"/>
    <w:rsid w:val="00035C81"/>
    <w:rsid w:val="00037C51"/>
    <w:rsid w:val="00045DDA"/>
    <w:rsid w:val="00046A66"/>
    <w:rsid w:val="000641EB"/>
    <w:rsid w:val="000644E7"/>
    <w:rsid w:val="00070E4C"/>
    <w:rsid w:val="0007267C"/>
    <w:rsid w:val="00076AF6"/>
    <w:rsid w:val="000770A2"/>
    <w:rsid w:val="00086BF2"/>
    <w:rsid w:val="000918EB"/>
    <w:rsid w:val="000942AE"/>
    <w:rsid w:val="00096F65"/>
    <w:rsid w:val="000A5B0F"/>
    <w:rsid w:val="000A6ACA"/>
    <w:rsid w:val="000B339B"/>
    <w:rsid w:val="000B5A1E"/>
    <w:rsid w:val="000B7B1F"/>
    <w:rsid w:val="000C0842"/>
    <w:rsid w:val="000C1059"/>
    <w:rsid w:val="000C7440"/>
    <w:rsid w:val="000D3AA8"/>
    <w:rsid w:val="000D3D87"/>
    <w:rsid w:val="000D6268"/>
    <w:rsid w:val="000E1579"/>
    <w:rsid w:val="000E1599"/>
    <w:rsid w:val="000E5465"/>
    <w:rsid w:val="000E7990"/>
    <w:rsid w:val="000E7F11"/>
    <w:rsid w:val="000F7222"/>
    <w:rsid w:val="0011019B"/>
    <w:rsid w:val="00112B46"/>
    <w:rsid w:val="001141B7"/>
    <w:rsid w:val="001243BC"/>
    <w:rsid w:val="00127B13"/>
    <w:rsid w:val="0013139B"/>
    <w:rsid w:val="001376F9"/>
    <w:rsid w:val="00145CFB"/>
    <w:rsid w:val="001510C6"/>
    <w:rsid w:val="00162046"/>
    <w:rsid w:val="001647E6"/>
    <w:rsid w:val="00170CBD"/>
    <w:rsid w:val="001744CB"/>
    <w:rsid w:val="00174908"/>
    <w:rsid w:val="00180D8F"/>
    <w:rsid w:val="001970BD"/>
    <w:rsid w:val="001A2379"/>
    <w:rsid w:val="001B3936"/>
    <w:rsid w:val="001B4644"/>
    <w:rsid w:val="001B4AAB"/>
    <w:rsid w:val="001B7FBF"/>
    <w:rsid w:val="001C1DEE"/>
    <w:rsid w:val="001C2CAB"/>
    <w:rsid w:val="001E4213"/>
    <w:rsid w:val="001E4FD8"/>
    <w:rsid w:val="001E5E08"/>
    <w:rsid w:val="001E5FCC"/>
    <w:rsid w:val="001E7E8D"/>
    <w:rsid w:val="001F3677"/>
    <w:rsid w:val="002107E8"/>
    <w:rsid w:val="00211BD4"/>
    <w:rsid w:val="0021308B"/>
    <w:rsid w:val="0022672A"/>
    <w:rsid w:val="00226746"/>
    <w:rsid w:val="002459B6"/>
    <w:rsid w:val="00246172"/>
    <w:rsid w:val="002506AA"/>
    <w:rsid w:val="00251C2E"/>
    <w:rsid w:val="00256EA4"/>
    <w:rsid w:val="00260AF5"/>
    <w:rsid w:val="002621C5"/>
    <w:rsid w:val="00263664"/>
    <w:rsid w:val="00264671"/>
    <w:rsid w:val="0028045C"/>
    <w:rsid w:val="0028107B"/>
    <w:rsid w:val="00281B37"/>
    <w:rsid w:val="00283A7C"/>
    <w:rsid w:val="00285015"/>
    <w:rsid w:val="002900EF"/>
    <w:rsid w:val="002901F0"/>
    <w:rsid w:val="00292AAA"/>
    <w:rsid w:val="00295EBC"/>
    <w:rsid w:val="00296405"/>
    <w:rsid w:val="002B28ED"/>
    <w:rsid w:val="002B50DA"/>
    <w:rsid w:val="002C0C9F"/>
    <w:rsid w:val="002C0F2C"/>
    <w:rsid w:val="002C36EA"/>
    <w:rsid w:val="002C6BDF"/>
    <w:rsid w:val="002D575F"/>
    <w:rsid w:val="002D700A"/>
    <w:rsid w:val="002E1954"/>
    <w:rsid w:val="002E765A"/>
    <w:rsid w:val="002F249C"/>
    <w:rsid w:val="0030001B"/>
    <w:rsid w:val="00300388"/>
    <w:rsid w:val="00300F7F"/>
    <w:rsid w:val="00310129"/>
    <w:rsid w:val="0031725F"/>
    <w:rsid w:val="00321B2E"/>
    <w:rsid w:val="00323A66"/>
    <w:rsid w:val="00324889"/>
    <w:rsid w:val="00324CAB"/>
    <w:rsid w:val="003403B5"/>
    <w:rsid w:val="00342572"/>
    <w:rsid w:val="00351A84"/>
    <w:rsid w:val="00353CD4"/>
    <w:rsid w:val="003671D2"/>
    <w:rsid w:val="00367F59"/>
    <w:rsid w:val="00372398"/>
    <w:rsid w:val="00377208"/>
    <w:rsid w:val="003839C5"/>
    <w:rsid w:val="00392582"/>
    <w:rsid w:val="00392A71"/>
    <w:rsid w:val="00393AB8"/>
    <w:rsid w:val="00397D70"/>
    <w:rsid w:val="003A59D8"/>
    <w:rsid w:val="003A7484"/>
    <w:rsid w:val="003B27A1"/>
    <w:rsid w:val="003B750C"/>
    <w:rsid w:val="003B7622"/>
    <w:rsid w:val="003C64BB"/>
    <w:rsid w:val="003C7B20"/>
    <w:rsid w:val="003D0897"/>
    <w:rsid w:val="003D64A4"/>
    <w:rsid w:val="003E3800"/>
    <w:rsid w:val="003E6124"/>
    <w:rsid w:val="003E6B58"/>
    <w:rsid w:val="003F2A44"/>
    <w:rsid w:val="003F2DCE"/>
    <w:rsid w:val="00400C3A"/>
    <w:rsid w:val="00417829"/>
    <w:rsid w:val="004234D5"/>
    <w:rsid w:val="004236CE"/>
    <w:rsid w:val="00427C56"/>
    <w:rsid w:val="00435DC2"/>
    <w:rsid w:val="004419C5"/>
    <w:rsid w:val="00443F36"/>
    <w:rsid w:val="00452A4B"/>
    <w:rsid w:val="004601BF"/>
    <w:rsid w:val="00465EFA"/>
    <w:rsid w:val="00471ED9"/>
    <w:rsid w:val="00472D06"/>
    <w:rsid w:val="00477221"/>
    <w:rsid w:val="004859D3"/>
    <w:rsid w:val="00493B0D"/>
    <w:rsid w:val="004A19EF"/>
    <w:rsid w:val="004A39BC"/>
    <w:rsid w:val="004B0E14"/>
    <w:rsid w:val="004B2916"/>
    <w:rsid w:val="004B6367"/>
    <w:rsid w:val="004B6972"/>
    <w:rsid w:val="004D4227"/>
    <w:rsid w:val="004D480B"/>
    <w:rsid w:val="004E3AED"/>
    <w:rsid w:val="00501929"/>
    <w:rsid w:val="00501A2C"/>
    <w:rsid w:val="0051253F"/>
    <w:rsid w:val="0051439B"/>
    <w:rsid w:val="005164A7"/>
    <w:rsid w:val="005169F1"/>
    <w:rsid w:val="00522F16"/>
    <w:rsid w:val="00526A39"/>
    <w:rsid w:val="00534205"/>
    <w:rsid w:val="00534B64"/>
    <w:rsid w:val="005354F3"/>
    <w:rsid w:val="005377AA"/>
    <w:rsid w:val="00541B6F"/>
    <w:rsid w:val="00543F18"/>
    <w:rsid w:val="00555092"/>
    <w:rsid w:val="00556274"/>
    <w:rsid w:val="0057078A"/>
    <w:rsid w:val="00571F7D"/>
    <w:rsid w:val="0057435D"/>
    <w:rsid w:val="00580C6F"/>
    <w:rsid w:val="005827CB"/>
    <w:rsid w:val="00584499"/>
    <w:rsid w:val="00585E64"/>
    <w:rsid w:val="005A39A9"/>
    <w:rsid w:val="005A429B"/>
    <w:rsid w:val="005A5144"/>
    <w:rsid w:val="005B2A23"/>
    <w:rsid w:val="005B36C5"/>
    <w:rsid w:val="005C4CD3"/>
    <w:rsid w:val="005C50A5"/>
    <w:rsid w:val="005D03E2"/>
    <w:rsid w:val="005D56B8"/>
    <w:rsid w:val="005D5C64"/>
    <w:rsid w:val="005E2FAD"/>
    <w:rsid w:val="005E3567"/>
    <w:rsid w:val="005F334C"/>
    <w:rsid w:val="005F3DDA"/>
    <w:rsid w:val="005F4AE0"/>
    <w:rsid w:val="005F6548"/>
    <w:rsid w:val="00604A32"/>
    <w:rsid w:val="00605B22"/>
    <w:rsid w:val="00611DA1"/>
    <w:rsid w:val="00612609"/>
    <w:rsid w:val="00620E55"/>
    <w:rsid w:val="006211E8"/>
    <w:rsid w:val="00623E2B"/>
    <w:rsid w:val="00624526"/>
    <w:rsid w:val="00633AA6"/>
    <w:rsid w:val="00635FC7"/>
    <w:rsid w:val="006372FA"/>
    <w:rsid w:val="00640255"/>
    <w:rsid w:val="00646B00"/>
    <w:rsid w:val="006547B5"/>
    <w:rsid w:val="00665694"/>
    <w:rsid w:val="00671551"/>
    <w:rsid w:val="00673862"/>
    <w:rsid w:val="006778AE"/>
    <w:rsid w:val="006801B5"/>
    <w:rsid w:val="00687029"/>
    <w:rsid w:val="00690922"/>
    <w:rsid w:val="00696035"/>
    <w:rsid w:val="006B298B"/>
    <w:rsid w:val="006B7F5E"/>
    <w:rsid w:val="006C07A1"/>
    <w:rsid w:val="006C0FD2"/>
    <w:rsid w:val="006E3630"/>
    <w:rsid w:val="006F4D11"/>
    <w:rsid w:val="006F5839"/>
    <w:rsid w:val="006F7E72"/>
    <w:rsid w:val="00706553"/>
    <w:rsid w:val="00711CC1"/>
    <w:rsid w:val="007138B4"/>
    <w:rsid w:val="00725B75"/>
    <w:rsid w:val="0072646C"/>
    <w:rsid w:val="00733529"/>
    <w:rsid w:val="00733F91"/>
    <w:rsid w:val="00734E26"/>
    <w:rsid w:val="00736DE7"/>
    <w:rsid w:val="0075057B"/>
    <w:rsid w:val="007557B8"/>
    <w:rsid w:val="00756C2A"/>
    <w:rsid w:val="007629CB"/>
    <w:rsid w:val="0076638B"/>
    <w:rsid w:val="00770A0C"/>
    <w:rsid w:val="00770FA9"/>
    <w:rsid w:val="00773FE3"/>
    <w:rsid w:val="00790A6A"/>
    <w:rsid w:val="00792E36"/>
    <w:rsid w:val="00793A19"/>
    <w:rsid w:val="00796966"/>
    <w:rsid w:val="00796A24"/>
    <w:rsid w:val="007A4097"/>
    <w:rsid w:val="007B1DCE"/>
    <w:rsid w:val="007B6A5A"/>
    <w:rsid w:val="007C0437"/>
    <w:rsid w:val="007C22E8"/>
    <w:rsid w:val="007C49F9"/>
    <w:rsid w:val="007E6025"/>
    <w:rsid w:val="007E613D"/>
    <w:rsid w:val="007F5E70"/>
    <w:rsid w:val="007F6D22"/>
    <w:rsid w:val="00800353"/>
    <w:rsid w:val="0080235B"/>
    <w:rsid w:val="00813FF8"/>
    <w:rsid w:val="00816FE7"/>
    <w:rsid w:val="00823DB7"/>
    <w:rsid w:val="00826FAB"/>
    <w:rsid w:val="008324DA"/>
    <w:rsid w:val="00833037"/>
    <w:rsid w:val="00834F6F"/>
    <w:rsid w:val="00845D55"/>
    <w:rsid w:val="008640CE"/>
    <w:rsid w:val="00870508"/>
    <w:rsid w:val="008763AD"/>
    <w:rsid w:val="00876FCA"/>
    <w:rsid w:val="00886392"/>
    <w:rsid w:val="00887D67"/>
    <w:rsid w:val="00890324"/>
    <w:rsid w:val="008934D2"/>
    <w:rsid w:val="0089689D"/>
    <w:rsid w:val="008A0885"/>
    <w:rsid w:val="008A0BC8"/>
    <w:rsid w:val="008A1897"/>
    <w:rsid w:val="008A3F17"/>
    <w:rsid w:val="008B0A46"/>
    <w:rsid w:val="008B19DB"/>
    <w:rsid w:val="008B25FA"/>
    <w:rsid w:val="008B7359"/>
    <w:rsid w:val="008B7D4E"/>
    <w:rsid w:val="008C2892"/>
    <w:rsid w:val="008C4CF7"/>
    <w:rsid w:val="008D3FFA"/>
    <w:rsid w:val="008D6E47"/>
    <w:rsid w:val="008D7B67"/>
    <w:rsid w:val="008E4092"/>
    <w:rsid w:val="008E60DF"/>
    <w:rsid w:val="008F205D"/>
    <w:rsid w:val="008F3F5F"/>
    <w:rsid w:val="008F7093"/>
    <w:rsid w:val="00900DC6"/>
    <w:rsid w:val="00901793"/>
    <w:rsid w:val="00906DB8"/>
    <w:rsid w:val="00917DC3"/>
    <w:rsid w:val="00923DB3"/>
    <w:rsid w:val="009279FE"/>
    <w:rsid w:val="00937C01"/>
    <w:rsid w:val="00957AFE"/>
    <w:rsid w:val="00966775"/>
    <w:rsid w:val="00971340"/>
    <w:rsid w:val="00974840"/>
    <w:rsid w:val="00975A06"/>
    <w:rsid w:val="00980B5E"/>
    <w:rsid w:val="00986EDD"/>
    <w:rsid w:val="00992FDC"/>
    <w:rsid w:val="009970E7"/>
    <w:rsid w:val="009A19A0"/>
    <w:rsid w:val="009A44B5"/>
    <w:rsid w:val="009A5FBB"/>
    <w:rsid w:val="009B122E"/>
    <w:rsid w:val="009B18D1"/>
    <w:rsid w:val="009B57A0"/>
    <w:rsid w:val="009B6610"/>
    <w:rsid w:val="009C7234"/>
    <w:rsid w:val="009E2A0F"/>
    <w:rsid w:val="009E31F3"/>
    <w:rsid w:val="009E41D5"/>
    <w:rsid w:val="009E614D"/>
    <w:rsid w:val="00A00601"/>
    <w:rsid w:val="00A048A1"/>
    <w:rsid w:val="00A129B5"/>
    <w:rsid w:val="00A20DF6"/>
    <w:rsid w:val="00A317AE"/>
    <w:rsid w:val="00A31D0C"/>
    <w:rsid w:val="00A331C8"/>
    <w:rsid w:val="00A34B30"/>
    <w:rsid w:val="00A418B9"/>
    <w:rsid w:val="00A43B57"/>
    <w:rsid w:val="00A475AC"/>
    <w:rsid w:val="00A50C0D"/>
    <w:rsid w:val="00A50C99"/>
    <w:rsid w:val="00A5715E"/>
    <w:rsid w:val="00A57BFC"/>
    <w:rsid w:val="00A73BED"/>
    <w:rsid w:val="00A756B5"/>
    <w:rsid w:val="00A907EB"/>
    <w:rsid w:val="00A93315"/>
    <w:rsid w:val="00A93D87"/>
    <w:rsid w:val="00AA0636"/>
    <w:rsid w:val="00AA360A"/>
    <w:rsid w:val="00AA3913"/>
    <w:rsid w:val="00AA5862"/>
    <w:rsid w:val="00AB0F1C"/>
    <w:rsid w:val="00AB540D"/>
    <w:rsid w:val="00AD067A"/>
    <w:rsid w:val="00AD1D94"/>
    <w:rsid w:val="00AE1B07"/>
    <w:rsid w:val="00AF6974"/>
    <w:rsid w:val="00B008C6"/>
    <w:rsid w:val="00B01D85"/>
    <w:rsid w:val="00B07A5A"/>
    <w:rsid w:val="00B10FC9"/>
    <w:rsid w:val="00B150EC"/>
    <w:rsid w:val="00B229C3"/>
    <w:rsid w:val="00B269FB"/>
    <w:rsid w:val="00B333A5"/>
    <w:rsid w:val="00B34725"/>
    <w:rsid w:val="00B34FAC"/>
    <w:rsid w:val="00B504A7"/>
    <w:rsid w:val="00B51199"/>
    <w:rsid w:val="00B519AF"/>
    <w:rsid w:val="00B52885"/>
    <w:rsid w:val="00B5668F"/>
    <w:rsid w:val="00B56B6E"/>
    <w:rsid w:val="00B57DCF"/>
    <w:rsid w:val="00B61EB8"/>
    <w:rsid w:val="00B6406C"/>
    <w:rsid w:val="00B719A8"/>
    <w:rsid w:val="00B71F2E"/>
    <w:rsid w:val="00B72D20"/>
    <w:rsid w:val="00B77FF4"/>
    <w:rsid w:val="00B85E92"/>
    <w:rsid w:val="00B87ED7"/>
    <w:rsid w:val="00B907DB"/>
    <w:rsid w:val="00B90B1B"/>
    <w:rsid w:val="00B919B8"/>
    <w:rsid w:val="00B95588"/>
    <w:rsid w:val="00B971E0"/>
    <w:rsid w:val="00BA0476"/>
    <w:rsid w:val="00BA3CE7"/>
    <w:rsid w:val="00BA7905"/>
    <w:rsid w:val="00BB0FDF"/>
    <w:rsid w:val="00BB149F"/>
    <w:rsid w:val="00BB2922"/>
    <w:rsid w:val="00BB2AFA"/>
    <w:rsid w:val="00BB7F88"/>
    <w:rsid w:val="00BC0953"/>
    <w:rsid w:val="00BC38E0"/>
    <w:rsid w:val="00BC4B00"/>
    <w:rsid w:val="00BD2E53"/>
    <w:rsid w:val="00BD6B34"/>
    <w:rsid w:val="00BE0B18"/>
    <w:rsid w:val="00BE359A"/>
    <w:rsid w:val="00BE79CA"/>
    <w:rsid w:val="00BF367B"/>
    <w:rsid w:val="00BF3972"/>
    <w:rsid w:val="00BF3C67"/>
    <w:rsid w:val="00BF61C5"/>
    <w:rsid w:val="00C00B26"/>
    <w:rsid w:val="00C23371"/>
    <w:rsid w:val="00C26509"/>
    <w:rsid w:val="00C30267"/>
    <w:rsid w:val="00C315D0"/>
    <w:rsid w:val="00C31A5D"/>
    <w:rsid w:val="00C335F9"/>
    <w:rsid w:val="00C33E71"/>
    <w:rsid w:val="00C35C77"/>
    <w:rsid w:val="00C37405"/>
    <w:rsid w:val="00C40821"/>
    <w:rsid w:val="00C43025"/>
    <w:rsid w:val="00C43D94"/>
    <w:rsid w:val="00C44C3D"/>
    <w:rsid w:val="00C51079"/>
    <w:rsid w:val="00C51894"/>
    <w:rsid w:val="00C518CB"/>
    <w:rsid w:val="00C51D47"/>
    <w:rsid w:val="00C56674"/>
    <w:rsid w:val="00C635CF"/>
    <w:rsid w:val="00C67233"/>
    <w:rsid w:val="00C74863"/>
    <w:rsid w:val="00C812B0"/>
    <w:rsid w:val="00C843FC"/>
    <w:rsid w:val="00C85E0A"/>
    <w:rsid w:val="00C909B9"/>
    <w:rsid w:val="00C97B7B"/>
    <w:rsid w:val="00CA2D5E"/>
    <w:rsid w:val="00CA3E9F"/>
    <w:rsid w:val="00CA4647"/>
    <w:rsid w:val="00CB3936"/>
    <w:rsid w:val="00CC14BE"/>
    <w:rsid w:val="00CC30B1"/>
    <w:rsid w:val="00CC4BB5"/>
    <w:rsid w:val="00CC7BE7"/>
    <w:rsid w:val="00CE47B5"/>
    <w:rsid w:val="00CE794D"/>
    <w:rsid w:val="00CF210D"/>
    <w:rsid w:val="00CF2A7B"/>
    <w:rsid w:val="00CF3CAA"/>
    <w:rsid w:val="00CF443E"/>
    <w:rsid w:val="00D02588"/>
    <w:rsid w:val="00D14095"/>
    <w:rsid w:val="00D24076"/>
    <w:rsid w:val="00D269AE"/>
    <w:rsid w:val="00D26C66"/>
    <w:rsid w:val="00D31CF1"/>
    <w:rsid w:val="00D31DC9"/>
    <w:rsid w:val="00D41B1B"/>
    <w:rsid w:val="00D6211B"/>
    <w:rsid w:val="00D64506"/>
    <w:rsid w:val="00D64A09"/>
    <w:rsid w:val="00D65EBA"/>
    <w:rsid w:val="00D672D4"/>
    <w:rsid w:val="00D70F7F"/>
    <w:rsid w:val="00D77CEC"/>
    <w:rsid w:val="00D80C5C"/>
    <w:rsid w:val="00D80F0B"/>
    <w:rsid w:val="00D81225"/>
    <w:rsid w:val="00D82EA9"/>
    <w:rsid w:val="00D85CCE"/>
    <w:rsid w:val="00D8783F"/>
    <w:rsid w:val="00D90D26"/>
    <w:rsid w:val="00D95AC7"/>
    <w:rsid w:val="00D95C76"/>
    <w:rsid w:val="00DA0005"/>
    <w:rsid w:val="00DA23E1"/>
    <w:rsid w:val="00DA2CDE"/>
    <w:rsid w:val="00DA3C3E"/>
    <w:rsid w:val="00DB7D50"/>
    <w:rsid w:val="00DC1DDF"/>
    <w:rsid w:val="00DC2425"/>
    <w:rsid w:val="00DC45B5"/>
    <w:rsid w:val="00DC70FD"/>
    <w:rsid w:val="00DC7B6E"/>
    <w:rsid w:val="00DD0CA3"/>
    <w:rsid w:val="00DE4AE6"/>
    <w:rsid w:val="00DF16A1"/>
    <w:rsid w:val="00E04812"/>
    <w:rsid w:val="00E108C8"/>
    <w:rsid w:val="00E24EA5"/>
    <w:rsid w:val="00E27A14"/>
    <w:rsid w:val="00E37037"/>
    <w:rsid w:val="00E412B9"/>
    <w:rsid w:val="00E42F97"/>
    <w:rsid w:val="00E4516D"/>
    <w:rsid w:val="00E4538D"/>
    <w:rsid w:val="00E560DA"/>
    <w:rsid w:val="00E57928"/>
    <w:rsid w:val="00E60BBC"/>
    <w:rsid w:val="00E62FF6"/>
    <w:rsid w:val="00E646F2"/>
    <w:rsid w:val="00E709E6"/>
    <w:rsid w:val="00E77956"/>
    <w:rsid w:val="00E77A5A"/>
    <w:rsid w:val="00E822F9"/>
    <w:rsid w:val="00E831CA"/>
    <w:rsid w:val="00E93564"/>
    <w:rsid w:val="00E97704"/>
    <w:rsid w:val="00EA1490"/>
    <w:rsid w:val="00EB297E"/>
    <w:rsid w:val="00EB644E"/>
    <w:rsid w:val="00ED0F0E"/>
    <w:rsid w:val="00ED47D9"/>
    <w:rsid w:val="00EE367E"/>
    <w:rsid w:val="00EE3A00"/>
    <w:rsid w:val="00EE6A1A"/>
    <w:rsid w:val="00EE7EB2"/>
    <w:rsid w:val="00EF46AB"/>
    <w:rsid w:val="00EF6B04"/>
    <w:rsid w:val="00EF7F66"/>
    <w:rsid w:val="00F06149"/>
    <w:rsid w:val="00F13897"/>
    <w:rsid w:val="00F14AAC"/>
    <w:rsid w:val="00F21F77"/>
    <w:rsid w:val="00F22420"/>
    <w:rsid w:val="00F308C8"/>
    <w:rsid w:val="00F35DAE"/>
    <w:rsid w:val="00F47A31"/>
    <w:rsid w:val="00F47CD3"/>
    <w:rsid w:val="00F50B3D"/>
    <w:rsid w:val="00F51010"/>
    <w:rsid w:val="00F51F58"/>
    <w:rsid w:val="00F52C23"/>
    <w:rsid w:val="00F553EC"/>
    <w:rsid w:val="00F56DC1"/>
    <w:rsid w:val="00F60B72"/>
    <w:rsid w:val="00F851E4"/>
    <w:rsid w:val="00F900A3"/>
    <w:rsid w:val="00F9152B"/>
    <w:rsid w:val="00F92030"/>
    <w:rsid w:val="00F976C4"/>
    <w:rsid w:val="00FA0542"/>
    <w:rsid w:val="00FA32B3"/>
    <w:rsid w:val="00FB08A1"/>
    <w:rsid w:val="00FB4622"/>
    <w:rsid w:val="00FB4E6E"/>
    <w:rsid w:val="00FB5A2A"/>
    <w:rsid w:val="00FB5ABE"/>
    <w:rsid w:val="00FD40C7"/>
    <w:rsid w:val="00FD4277"/>
    <w:rsid w:val="00FE0769"/>
    <w:rsid w:val="00FF6C58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4EA60114"/>
  <w15:docId w15:val="{BE5AC269-1E1C-44F7-97FE-97E6B507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39B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339B"/>
    <w:pPr>
      <w:keepNext/>
      <w:jc w:val="center"/>
      <w:outlineLvl w:val="0"/>
    </w:pPr>
    <w:rPr>
      <w:rFonts w:ascii="Bookman Old Style" w:hAnsi="Bookman Old Style"/>
      <w:b/>
      <w:color w:val="0000FF"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rsid w:val="000B339B"/>
    <w:pPr>
      <w:keepNext/>
      <w:jc w:val="center"/>
      <w:outlineLvl w:val="7"/>
    </w:pPr>
    <w:rPr>
      <w:rFonts w:ascii="Bookman Old Style" w:hAnsi="Bookman Old Style"/>
      <w:b/>
      <w:i/>
      <w:color w:val="0000FF"/>
      <w:sz w:val="28"/>
      <w:u w:val="single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3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339B"/>
    <w:pPr>
      <w:tabs>
        <w:tab w:val="center" w:pos="4320"/>
        <w:tab w:val="right" w:pos="8640"/>
      </w:tabs>
    </w:pPr>
  </w:style>
  <w:style w:type="character" w:styleId="Hyperlink">
    <w:name w:val="Hyperlink"/>
    <w:rsid w:val="000B339B"/>
    <w:rPr>
      <w:color w:val="0000FF"/>
      <w:u w:val="single"/>
    </w:rPr>
  </w:style>
  <w:style w:type="paragraph" w:styleId="BalloonText">
    <w:name w:val="Balloon Text"/>
    <w:basedOn w:val="Normal"/>
    <w:semiHidden/>
    <w:rsid w:val="00C81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7A4097"/>
    <w:rPr>
      <w:sz w:val="24"/>
      <w:szCs w:val="24"/>
      <w:lang w:val="en-GB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1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184"/>
    <w:rPr>
      <w:rFonts w:eastAsia="Times New Roman"/>
      <w:b/>
      <w:bCs/>
      <w:i/>
      <w:iCs/>
      <w:color w:val="4F81BD" w:themeColor="accent1"/>
      <w:sz w:val="24"/>
      <w:szCs w:val="24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8783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D8783F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D8783F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264671"/>
    <w:pPr>
      <w:autoSpaceDE w:val="0"/>
      <w:autoSpaceDN w:val="0"/>
      <w:adjustRightInd w:val="0"/>
    </w:pPr>
    <w:rPr>
      <w:color w:val="000000"/>
      <w:sz w:val="24"/>
      <w:szCs w:val="24"/>
      <w:lang w:val="el-CY"/>
    </w:rPr>
  </w:style>
  <w:style w:type="character" w:styleId="PlaceholderText">
    <w:name w:val="Placeholder Text"/>
    <w:basedOn w:val="DefaultParagraphFont"/>
    <w:uiPriority w:val="99"/>
    <w:semiHidden/>
    <w:rsid w:val="00292AAA"/>
    <w:rPr>
      <w:color w:val="666666"/>
    </w:rPr>
  </w:style>
  <w:style w:type="character" w:customStyle="1" w:styleId="HeaderChar">
    <w:name w:val="Header Char"/>
    <w:basedOn w:val="DefaultParagraphFont"/>
    <w:link w:val="Header"/>
    <w:uiPriority w:val="99"/>
    <w:rsid w:val="002621C5"/>
    <w:rPr>
      <w:rFonts w:eastAsia="Times New Roman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5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n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.n.a@cytanet.com.cy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y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OANNIS\Application%20Data\Microsoft\Templates\&#928;&#913;&#915;&#922;&#933;&#928;&#929;&#921;&#927;&#931;%20&#931;&#933;&#925;&#916;&#917;&#931;&#924;&#927;&#931;%20&#925;&#927;&#931;&#919;&#923;&#917;&#933;&#932;&#937;&#925;%20&#922;&#913;&#921;%20&#924;&#913;&#921;&#937;&#925;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6DF0-1DD2-4B9F-8C8B-19CFEB36D543}"/>
      </w:docPartPr>
      <w:docPartBody>
        <w:p w:rsidR="003A1F46" w:rsidRDefault="003A1F46">
          <w:r w:rsidRPr="00CF1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DB"/>
    <w:rsid w:val="000201DA"/>
    <w:rsid w:val="000C585D"/>
    <w:rsid w:val="00147FCB"/>
    <w:rsid w:val="00170CBD"/>
    <w:rsid w:val="001744CB"/>
    <w:rsid w:val="002B50DA"/>
    <w:rsid w:val="002D3D09"/>
    <w:rsid w:val="002E765A"/>
    <w:rsid w:val="00300F7F"/>
    <w:rsid w:val="00377208"/>
    <w:rsid w:val="00393AB8"/>
    <w:rsid w:val="003A1F46"/>
    <w:rsid w:val="003B750C"/>
    <w:rsid w:val="003F2DCE"/>
    <w:rsid w:val="00493B0D"/>
    <w:rsid w:val="004B6972"/>
    <w:rsid w:val="004D4227"/>
    <w:rsid w:val="00501929"/>
    <w:rsid w:val="0058071C"/>
    <w:rsid w:val="005C50A5"/>
    <w:rsid w:val="00610539"/>
    <w:rsid w:val="00640255"/>
    <w:rsid w:val="00646B00"/>
    <w:rsid w:val="006547B5"/>
    <w:rsid w:val="006B14B0"/>
    <w:rsid w:val="0072646C"/>
    <w:rsid w:val="00813FF8"/>
    <w:rsid w:val="008324DA"/>
    <w:rsid w:val="00834F6F"/>
    <w:rsid w:val="00837905"/>
    <w:rsid w:val="0085084A"/>
    <w:rsid w:val="00870508"/>
    <w:rsid w:val="00907401"/>
    <w:rsid w:val="00923DB3"/>
    <w:rsid w:val="00936E1E"/>
    <w:rsid w:val="00971340"/>
    <w:rsid w:val="00974840"/>
    <w:rsid w:val="00992FDC"/>
    <w:rsid w:val="009A44B5"/>
    <w:rsid w:val="00A07D84"/>
    <w:rsid w:val="00A418B9"/>
    <w:rsid w:val="00A60239"/>
    <w:rsid w:val="00AB0F1C"/>
    <w:rsid w:val="00AD067A"/>
    <w:rsid w:val="00B07FDB"/>
    <w:rsid w:val="00BA0476"/>
    <w:rsid w:val="00BC0953"/>
    <w:rsid w:val="00BE79CA"/>
    <w:rsid w:val="00C00B26"/>
    <w:rsid w:val="00C37405"/>
    <w:rsid w:val="00C81E34"/>
    <w:rsid w:val="00CC14BE"/>
    <w:rsid w:val="00CC3CF2"/>
    <w:rsid w:val="00D12195"/>
    <w:rsid w:val="00D230C9"/>
    <w:rsid w:val="00D26C66"/>
    <w:rsid w:val="00D50447"/>
    <w:rsid w:val="00D64506"/>
    <w:rsid w:val="00D95C76"/>
    <w:rsid w:val="00E01A01"/>
    <w:rsid w:val="00E24EA5"/>
    <w:rsid w:val="00E43713"/>
    <w:rsid w:val="00E62FF6"/>
    <w:rsid w:val="00E70633"/>
    <w:rsid w:val="00EF7F66"/>
    <w:rsid w:val="00FB4622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l-GR" w:eastAsia="el-G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40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2D26-4296-46CF-8E15-80EC41E5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ΠΑΓΚΥΠΡΙΟΣ ΣΥΝΔΕΣΜΟΣ ΝΟΣΗΛΕΥΤΩΝ ΚΑΙ ΜΑΙΩΝ1.dot</Template>
  <TotalTime>114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ΠΑΓΚΥΠΡΙΟΣ ΣΥΝΔΕΣΜΟΣ ΝΟΣΗΛΕΥΤΩΝ ΚΑΙ ΜΑΙΩΝ</vt:lpstr>
      <vt:lpstr>ΠΑΓΚΥΠΡΙΟΣ ΣΥΝΔΕΣΜΟΣ ΝΟΣΗΛΕΥΤΩΝ ΚΑΙ ΜΑΙΩΝ</vt:lpstr>
    </vt:vector>
  </TitlesOfParts>
  <Company>Hewlett-Packard</Company>
  <LinksUpToDate>false</LinksUpToDate>
  <CharactersWithSpaces>3561</CharactersWithSpaces>
  <SharedDoc>false</SharedDoc>
  <HLinks>
    <vt:vector size="12" baseType="variant">
      <vt:variant>
        <vt:i4>5570624</vt:i4>
      </vt:variant>
      <vt:variant>
        <vt:i4>3</vt:i4>
      </vt:variant>
      <vt:variant>
        <vt:i4>0</vt:i4>
      </vt:variant>
      <vt:variant>
        <vt:i4>5</vt:i4>
      </vt:variant>
      <vt:variant>
        <vt:lpwstr>http://www.cyna.org/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http://www.cyna.org/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ΠΑΓΚΥΠΡΙΟΣ ΣΥΝΔΕΣΜΟΣ ΝΟΣΗΛΕΥΤΩΝ ΚΑΙ ΜΑΙΩΝ</dc:title>
  <dc:creator>Ioannis Leontiou;Αριστείδης Χωραττάς</dc:creator>
  <cp:lastModifiedBy>CYPRUS NURSES AND MIDWIVES ASSOCIATION</cp:lastModifiedBy>
  <cp:revision>132</cp:revision>
  <cp:lastPrinted>2024-03-20T07:25:00Z</cp:lastPrinted>
  <dcterms:created xsi:type="dcterms:W3CDTF">2024-06-12T06:36:00Z</dcterms:created>
  <dcterms:modified xsi:type="dcterms:W3CDTF">2024-07-11T09:05:00Z</dcterms:modified>
</cp:coreProperties>
</file>